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8C" w:rsidRDefault="000D5D8C" w:rsidP="004A2BC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8.7pt;margin-top:-5.7pt;width:79.5pt;height:53.05pt;z-index:251659264">
            <v:imagedata r:id="rId6" o:title=""/>
            <w10:wrap type="square"/>
          </v:shape>
        </w:pict>
      </w:r>
      <w:r>
        <w:rPr>
          <w:noProof/>
        </w:rPr>
        <w:pict>
          <v:shape id="Picture 2" o:spid="_x0000_s1027" type="#_x0000_t75" alt="Macintosh HD:Users:nicolemortensen:Desktop:PSS Logo New.psd" style="position:absolute;margin-left:0;margin-top:0;width:70.65pt;height:45pt;z-index:251657216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0;margin-top:0;width:351.8pt;height:79.05pt;z-index:251656192;visibility:visible;mso-wrap-style:none;mso-position-horizontal:center;mso-position-horizontal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" filled="f" stroked="f">
            <v:textbox style="mso-fit-shape-to-text:t">
              <w:txbxContent>
                <w:p w:rsidR="000D5D8C" w:rsidRPr="00CA2055" w:rsidRDefault="000D5D8C" w:rsidP="004A2BC8">
                  <w:pPr>
                    <w:tabs>
                      <w:tab w:val="left" w:pos="7660"/>
                    </w:tabs>
                    <w:jc w:val="center"/>
                    <w:rPr>
                      <w:outline/>
                      <w:color w:val="4F81BD"/>
                      <w:sz w:val="52"/>
                      <w:szCs w:val="52"/>
                    </w:rPr>
                  </w:pPr>
                  <w:r w:rsidRPr="00CA2055">
                    <w:rPr>
                      <w:outline/>
                      <w:color w:val="4F81BD"/>
                      <w:sz w:val="52"/>
                      <w:szCs w:val="52"/>
                    </w:rPr>
                    <w:t xml:space="preserve">Welcome 2020 </w:t>
                  </w:r>
                </w:p>
                <w:p w:rsidR="000D5D8C" w:rsidRPr="00CA2055" w:rsidRDefault="000D5D8C" w:rsidP="004A2BC8">
                  <w:pPr>
                    <w:tabs>
                      <w:tab w:val="left" w:pos="7660"/>
                    </w:tabs>
                    <w:jc w:val="center"/>
                    <w:rPr>
                      <w:outline/>
                      <w:color w:val="4F81BD"/>
                      <w:sz w:val="52"/>
                      <w:szCs w:val="5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CA2055">
                        <w:rPr>
                          <w:outline/>
                          <w:color w:val="4F81BD"/>
                          <w:sz w:val="52"/>
                          <w:szCs w:val="52"/>
                        </w:rPr>
                        <w:t>San Marcos</w:t>
                      </w:r>
                    </w:smartTag>
                    <w:r w:rsidRPr="00CA2055">
                      <w:rPr>
                        <w:outline/>
                        <w:color w:val="4F81BD"/>
                        <w:sz w:val="52"/>
                        <w:szCs w:val="52"/>
                      </w:rPr>
                      <w:t xml:space="preserve"> </w:t>
                    </w:r>
                    <w:smartTag w:uri="urn:schemas-microsoft-com:office:smarttags" w:element="PlaceType">
                      <w:r w:rsidRPr="00CA2055">
                        <w:rPr>
                          <w:outline/>
                          <w:color w:val="4F81BD"/>
                          <w:sz w:val="52"/>
                          <w:szCs w:val="52"/>
                        </w:rPr>
                        <w:t>High School</w:t>
                      </w:r>
                    </w:smartTag>
                  </w:smartTag>
                  <w:r w:rsidRPr="00CA2055">
                    <w:rPr>
                      <w:outline/>
                      <w:color w:val="4F81BD"/>
                      <w:sz w:val="52"/>
                      <w:szCs w:val="52"/>
                    </w:rPr>
                    <w:t xml:space="preserve"> Seniors! </w:t>
                  </w:r>
                </w:p>
              </w:txbxContent>
            </v:textbox>
            <w10:wrap type="through" anchorx="margin"/>
          </v:shape>
        </w:pict>
      </w:r>
    </w:p>
    <w:p w:rsidR="000D5D8C" w:rsidRDefault="000D5D8C" w:rsidP="004A2BC8">
      <w:pPr>
        <w:tabs>
          <w:tab w:val="left" w:pos="7660"/>
        </w:tabs>
      </w:pPr>
    </w:p>
    <w:p w:rsidR="000D5D8C" w:rsidRDefault="000D5D8C" w:rsidP="004A2BC8">
      <w:pPr>
        <w:tabs>
          <w:tab w:val="left" w:pos="7660"/>
        </w:tabs>
      </w:pPr>
    </w:p>
    <w:p w:rsidR="000D5D8C" w:rsidRPr="0066612F" w:rsidRDefault="000D5D8C" w:rsidP="004A2BC8">
      <w:pPr>
        <w:tabs>
          <w:tab w:val="left" w:pos="7660"/>
        </w:tabs>
      </w:pPr>
      <w:r w:rsidRPr="0066612F">
        <w:t xml:space="preserve">Dear Parents &amp; Class of 2020, </w:t>
      </w:r>
    </w:p>
    <w:p w:rsidR="000D5D8C" w:rsidRPr="0066612F" w:rsidRDefault="000D5D8C" w:rsidP="004A2BC8">
      <w:pPr>
        <w:tabs>
          <w:tab w:val="left" w:pos="7660"/>
        </w:tabs>
      </w:pPr>
    </w:p>
    <w:p w:rsidR="000D5D8C" w:rsidRPr="0066612F" w:rsidRDefault="000D5D8C" w:rsidP="004A2BC8">
      <w:pPr>
        <w:tabs>
          <w:tab w:val="left" w:pos="7660"/>
        </w:tabs>
        <w:ind w:firstLine="540"/>
      </w:pPr>
      <w:r w:rsidRPr="0066612F">
        <w:t>P.S.S. Imaging is excited to offer senior sessions for the 2019/2020 school yea</w:t>
      </w:r>
      <w:r>
        <w:t xml:space="preserve">r at our Oceanside Studio located at </w:t>
      </w:r>
      <w:smartTag w:uri="urn:schemas-microsoft-com:office:smarttags" w:element="address">
        <w:smartTag w:uri="urn:schemas-microsoft-com:office:smarttags" w:element="Street">
          <w:r>
            <w:t>3365 Mission Avenue</w:t>
          </w:r>
        </w:smartTag>
      </w:smartTag>
      <w:r>
        <w:t xml:space="preserve">, Suite E., </w:t>
      </w:r>
      <w:smartTag w:uri="urn:schemas-microsoft-com:office:smarttags" w:element="place">
        <w:smartTag w:uri="urn:schemas-microsoft-com:office:smarttags" w:element="City">
          <w:r>
            <w:t>Oceanside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  <w:r>
          <w:t xml:space="preserve"> </w:t>
        </w:r>
        <w:smartTag w:uri="urn:schemas-microsoft-com:office:smarttags" w:element="PostalCode">
          <w:r>
            <w:t>92058</w:t>
          </w:r>
        </w:smartTag>
      </w:smartTag>
      <w:r>
        <w:t xml:space="preserve">. </w:t>
      </w:r>
      <w:r w:rsidRPr="0066612F">
        <w:t>Our studio will open for senior session at the end of July 2019, exact dates to be determined.</w:t>
      </w:r>
      <w:r>
        <w:t xml:space="preserve"> PSS IMAGING will be on your campus to photograph seniors August 8th thru August 13th. </w:t>
      </w:r>
      <w:r w:rsidRPr="0066612F">
        <w:t xml:space="preserve"> </w:t>
      </w:r>
      <w:r>
        <w:t xml:space="preserve">In May 2019 you will receive a flier through the mail with information regarding booking a senior session. </w:t>
      </w:r>
    </w:p>
    <w:p w:rsidR="000D5D8C" w:rsidRPr="0066612F" w:rsidRDefault="000D5D8C" w:rsidP="004A2BC8">
      <w:pPr>
        <w:tabs>
          <w:tab w:val="left" w:pos="7660"/>
        </w:tabs>
      </w:pPr>
      <w:bookmarkStart w:id="0" w:name="_GoBack"/>
      <w:bookmarkEnd w:id="0"/>
    </w:p>
    <w:p w:rsidR="000D5D8C" w:rsidRDefault="000D5D8C" w:rsidP="004A2BC8">
      <w:pPr>
        <w:tabs>
          <w:tab w:val="left" w:pos="7660"/>
        </w:tabs>
      </w:pPr>
      <w:r>
        <w:rPr>
          <w:noProof/>
        </w:rPr>
        <w:pict>
          <v:shape id="Picture 3" o:spid="_x0000_s1029" type="#_x0000_t75" alt="Brauner_S_100902374BO19-4" style="position:absolute;margin-left:388.35pt;margin-top:2.75pt;width:73.9pt;height:99.5pt;z-index:251658240;visibility:visible" stroked="t">
            <v:imagedata r:id="rId8" o:title=""/>
            <w10:wrap type="square"/>
          </v:shape>
        </w:pict>
      </w:r>
    </w:p>
    <w:p w:rsidR="000D5D8C" w:rsidRPr="0066612F" w:rsidRDefault="000D5D8C" w:rsidP="004A2BC8">
      <w:pPr>
        <w:tabs>
          <w:tab w:val="left" w:pos="7660"/>
        </w:tabs>
      </w:pPr>
    </w:p>
    <w:p w:rsidR="000D5D8C" w:rsidRPr="0066612F" w:rsidRDefault="000D5D8C" w:rsidP="004A2BC8">
      <w:pPr>
        <w:tabs>
          <w:tab w:val="left" w:pos="7660"/>
        </w:tabs>
      </w:pPr>
      <w:r w:rsidRPr="0066612F">
        <w:rPr>
          <w:b/>
        </w:rPr>
        <w:t>2020 Senior Yearbook Image Requirements:</w:t>
      </w:r>
      <w:r w:rsidRPr="0066612F">
        <w:t xml:space="preserve"> </w:t>
      </w:r>
    </w:p>
    <w:p w:rsidR="000D5D8C" w:rsidRPr="0066612F" w:rsidRDefault="000D5D8C" w:rsidP="004A2BC8">
      <w:pPr>
        <w:tabs>
          <w:tab w:val="left" w:pos="7660"/>
        </w:tabs>
      </w:pPr>
      <w:r>
        <w:t xml:space="preserve">        San Marcos</w:t>
      </w:r>
      <w:r w:rsidRPr="0066612F">
        <w:t xml:space="preserve"> High School requires yearbook images to reflect students in </w:t>
      </w:r>
      <w:r>
        <w:t>Tux for the boys  and  Drape for the girls</w:t>
      </w:r>
      <w:r w:rsidRPr="0066612F">
        <w:t xml:space="preserve"> (provided by P.S.S. Imaging for imaging purposes only) on the grey yearbook background. </w:t>
      </w:r>
    </w:p>
    <w:p w:rsidR="000D5D8C" w:rsidRPr="0066612F" w:rsidRDefault="000D5D8C" w:rsidP="004A2BC8">
      <w:pPr>
        <w:tabs>
          <w:tab w:val="left" w:pos="7660"/>
        </w:tabs>
      </w:pPr>
    </w:p>
    <w:p w:rsidR="000D5D8C" w:rsidRPr="00E00861" w:rsidRDefault="000D5D8C" w:rsidP="004A2BC8">
      <w:pPr>
        <w:tabs>
          <w:tab w:val="left" w:pos="7660"/>
        </w:tabs>
      </w:pPr>
      <w:r w:rsidRPr="0066612F">
        <w:tab/>
      </w:r>
    </w:p>
    <w:p w:rsidR="000D5D8C" w:rsidRPr="0066612F" w:rsidRDefault="000D5D8C" w:rsidP="004A2BC8">
      <w:pPr>
        <w:ind w:firstLine="540"/>
        <w:rPr>
          <w:sz w:val="20"/>
          <w:szCs w:val="20"/>
        </w:rPr>
      </w:pPr>
      <w:r w:rsidRPr="0066612F">
        <w:rPr>
          <w:color w:val="202020"/>
          <w:shd w:val="clear" w:color="auto" w:fill="FFFFFF"/>
        </w:rPr>
        <w:t>For additional information regarding senior portraits please visit the “Seniors” tab located at pssimaging.net. If you have any other questions or concerns you can contac</w:t>
      </w:r>
      <w:r>
        <w:rPr>
          <w:color w:val="202020"/>
          <w:shd w:val="clear" w:color="auto" w:fill="FFFFFF"/>
        </w:rPr>
        <w:t>t us by e-mail at pssimaging@msn.com</w:t>
      </w:r>
      <w:r w:rsidRPr="0066612F">
        <w:rPr>
          <w:color w:val="202020"/>
          <w:shd w:val="clear" w:color="auto" w:fill="FFFFFF"/>
        </w:rPr>
        <w:t xml:space="preserve"> or by phone at (714) 630-7785. Our</w:t>
      </w:r>
      <w:r>
        <w:rPr>
          <w:color w:val="202020"/>
          <w:shd w:val="clear" w:color="auto" w:fill="FFFFFF"/>
        </w:rPr>
        <w:t xml:space="preserve"> current</w:t>
      </w:r>
      <w:r w:rsidRPr="0066612F">
        <w:rPr>
          <w:color w:val="202020"/>
          <w:shd w:val="clear" w:color="auto" w:fill="FFFFFF"/>
        </w:rPr>
        <w:t xml:space="preserve"> office hours are Monday-Friday 10:00am-4:00pm.</w:t>
      </w:r>
      <w:r w:rsidRPr="0066612F">
        <w:rPr>
          <w:color w:val="202020"/>
        </w:rPr>
        <w:br/>
      </w:r>
      <w:r w:rsidRPr="0066612F">
        <w:rPr>
          <w:color w:val="202020"/>
          <w:shd w:val="clear" w:color="auto" w:fill="FFFFFF"/>
        </w:rPr>
        <w:t> </w:t>
      </w:r>
      <w:r w:rsidRPr="0066612F">
        <w:rPr>
          <w:color w:val="202020"/>
        </w:rPr>
        <w:br/>
      </w:r>
      <w:r w:rsidRPr="0066612F">
        <w:rPr>
          <w:color w:val="202020"/>
          <w:shd w:val="clear" w:color="auto" w:fill="FFFFFF"/>
        </w:rPr>
        <w:t>We look forward to providing you with outstanding portraits!</w:t>
      </w:r>
      <w:r w:rsidRPr="0066612F">
        <w:rPr>
          <w:color w:val="202020"/>
        </w:rPr>
        <w:br/>
      </w:r>
      <w:r w:rsidRPr="0066612F">
        <w:rPr>
          <w:color w:val="202020"/>
          <w:shd w:val="clear" w:color="auto" w:fill="FFFFFF"/>
        </w:rPr>
        <w:t>PSS Imaging</w:t>
      </w:r>
      <w:r w:rsidRPr="0066612F">
        <w:rPr>
          <w:color w:val="202020"/>
        </w:rPr>
        <w:br/>
      </w:r>
      <w:smartTag w:uri="urn:schemas-microsoft-com:office:smarttags" w:element="address">
        <w:smartTag w:uri="urn:schemas-microsoft-com:office:smarttags" w:element="Street">
          <w:r w:rsidRPr="0066612F">
            <w:rPr>
              <w:color w:val="202020"/>
              <w:shd w:val="clear" w:color="auto" w:fill="FFFFFF"/>
            </w:rPr>
            <w:t>1630 S Sunkist St</w:t>
          </w:r>
        </w:smartTag>
      </w:smartTag>
      <w:r w:rsidRPr="0066612F">
        <w:rPr>
          <w:color w:val="202020"/>
          <w:shd w:val="clear" w:color="auto" w:fill="FFFFFF"/>
        </w:rPr>
        <w:t xml:space="preserve">, Suite </w:t>
      </w:r>
      <w:smartTag w:uri="urn:schemas-microsoft-com:office:smarttags" w:element="place">
        <w:smartTag w:uri="urn:schemas-microsoft-com:office:smarttags" w:element="City">
          <w:r w:rsidRPr="0066612F">
            <w:rPr>
              <w:color w:val="202020"/>
              <w:shd w:val="clear" w:color="auto" w:fill="FFFFFF"/>
            </w:rPr>
            <w:t>S Anaheim</w:t>
          </w:r>
        </w:smartTag>
        <w:r w:rsidRPr="0066612F">
          <w:rPr>
            <w:color w:val="202020"/>
            <w:shd w:val="clear" w:color="auto" w:fill="FFFFFF"/>
          </w:rPr>
          <w:t xml:space="preserve">, </w:t>
        </w:r>
        <w:smartTag w:uri="urn:schemas-microsoft-com:office:smarttags" w:element="State">
          <w:r w:rsidRPr="0066612F">
            <w:rPr>
              <w:color w:val="202020"/>
              <w:shd w:val="clear" w:color="auto" w:fill="FFFFFF"/>
            </w:rPr>
            <w:t>CA</w:t>
          </w:r>
        </w:smartTag>
        <w:r w:rsidRPr="0066612F">
          <w:rPr>
            <w:color w:val="202020"/>
            <w:shd w:val="clear" w:color="auto" w:fill="FFFFFF"/>
          </w:rPr>
          <w:t xml:space="preserve"> </w:t>
        </w:r>
        <w:smartTag w:uri="urn:schemas-microsoft-com:office:smarttags" w:element="PostalCode">
          <w:r w:rsidRPr="0066612F">
            <w:rPr>
              <w:color w:val="202020"/>
              <w:shd w:val="clear" w:color="auto" w:fill="FFFFFF"/>
            </w:rPr>
            <w:t>92806</w:t>
          </w:r>
        </w:smartTag>
      </w:smartTag>
      <w:r w:rsidRPr="0066612F">
        <w:rPr>
          <w:color w:val="202020"/>
        </w:rPr>
        <w:br/>
      </w:r>
      <w:r w:rsidRPr="0066612F">
        <w:rPr>
          <w:color w:val="202020"/>
          <w:shd w:val="clear" w:color="auto" w:fill="FFFFFF"/>
        </w:rPr>
        <w:t>Studio: 714.630.7785</w:t>
      </w:r>
    </w:p>
    <w:p w:rsidR="000D5D8C" w:rsidRDefault="000D5D8C"/>
    <w:sectPr w:rsidR="000D5D8C" w:rsidSect="003D469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8C" w:rsidRDefault="000D5D8C" w:rsidP="004A2BC8">
      <w:r>
        <w:separator/>
      </w:r>
    </w:p>
  </w:endnote>
  <w:endnote w:type="continuationSeparator" w:id="0">
    <w:p w:rsidR="000D5D8C" w:rsidRDefault="000D5D8C" w:rsidP="004A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8C" w:rsidRPr="000F10C8" w:rsidRDefault="000D5D8C" w:rsidP="004A2BC8">
    <w:pPr>
      <w:pStyle w:val="BodyTex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3"/>
      <w:jc w:val="center"/>
      <w:rPr>
        <w:color w:val="4F81BC"/>
        <w:sz w:val="20"/>
        <w:szCs w:val="20"/>
        <w:u w:color="4F81BC"/>
      </w:rPr>
    </w:pPr>
    <w:smartTag w:uri="urn:schemas-microsoft-com:office:smarttags" w:element="address">
      <w:smartTag w:uri="urn:schemas-microsoft-com:office:smarttags" w:element="Street">
        <w:r w:rsidRPr="000F10C8">
          <w:rPr>
            <w:color w:val="4F81BC"/>
            <w:sz w:val="20"/>
            <w:szCs w:val="20"/>
            <w:u w:color="4F81BC"/>
          </w:rPr>
          <w:t>1630 S Sunkist St</w:t>
        </w:r>
      </w:smartTag>
    </w:smartTag>
    <w:r w:rsidRPr="000F10C8">
      <w:rPr>
        <w:color w:val="4F81BC"/>
        <w:sz w:val="20"/>
        <w:szCs w:val="20"/>
        <w:u w:color="4F81BC"/>
      </w:rPr>
      <w:t xml:space="preserve">, Suite S, </w:t>
    </w:r>
    <w:smartTag w:uri="urn:schemas-microsoft-com:office:smarttags" w:element="place">
      <w:smartTag w:uri="urn:schemas-microsoft-com:office:smarttags" w:element="City">
        <w:r w:rsidRPr="000F10C8">
          <w:rPr>
            <w:color w:val="4F81BC"/>
            <w:sz w:val="20"/>
            <w:szCs w:val="20"/>
            <w:u w:color="4F81BC"/>
          </w:rPr>
          <w:t>Anaheim</w:t>
        </w:r>
      </w:smartTag>
      <w:r w:rsidRPr="000F10C8">
        <w:rPr>
          <w:color w:val="4F81BC"/>
          <w:sz w:val="20"/>
          <w:szCs w:val="20"/>
          <w:u w:color="4F81BC"/>
        </w:rPr>
        <w:t xml:space="preserve">, </w:t>
      </w:r>
      <w:smartTag w:uri="urn:schemas-microsoft-com:office:smarttags" w:element="State">
        <w:r w:rsidRPr="000F10C8">
          <w:rPr>
            <w:color w:val="4F81BC"/>
            <w:sz w:val="20"/>
            <w:szCs w:val="20"/>
            <w:u w:color="4F81BC"/>
          </w:rPr>
          <w:t>CA</w:t>
        </w:r>
      </w:smartTag>
      <w:r w:rsidRPr="000F10C8">
        <w:rPr>
          <w:color w:val="4F81BC"/>
          <w:sz w:val="20"/>
          <w:szCs w:val="20"/>
          <w:u w:color="4F81BC"/>
        </w:rPr>
        <w:t xml:space="preserve"> </w:t>
      </w:r>
      <w:smartTag w:uri="urn:schemas-microsoft-com:office:smarttags" w:element="PostalCode">
        <w:r w:rsidRPr="000F10C8">
          <w:rPr>
            <w:color w:val="4F81BC"/>
            <w:sz w:val="20"/>
            <w:szCs w:val="20"/>
            <w:u w:color="4F81BC"/>
          </w:rPr>
          <w:t>92806</w:t>
        </w:r>
      </w:smartTag>
    </w:smartTag>
    <w:r w:rsidRPr="000F10C8">
      <w:rPr>
        <w:color w:val="4F81BC"/>
        <w:sz w:val="20"/>
        <w:szCs w:val="20"/>
        <w:u w:color="4F81BC"/>
      </w:rPr>
      <w:t xml:space="preserve"> ~(714) 630-7785 ~</w:t>
    </w:r>
    <w:hyperlink r:id="rId1" w:history="1">
      <w:r w:rsidRPr="000F10C8">
        <w:rPr>
          <w:rStyle w:val="Hyperlink0"/>
          <w:rFonts w:cs="Arial Unicode MS"/>
          <w:sz w:val="20"/>
          <w:szCs w:val="20"/>
          <w:lang w:val="it-IT"/>
        </w:rPr>
        <w:t>www.pssimaging.net</w:t>
      </w:r>
    </w:hyperlink>
    <w:r w:rsidRPr="000F10C8">
      <w:rPr>
        <w:rStyle w:val="Hyperlink0"/>
        <w:rFonts w:cs="Arial Unicode MS"/>
        <w:sz w:val="20"/>
        <w:szCs w:val="20"/>
      </w:rPr>
      <w:t xml:space="preserve"> ~ pssimaging@msn.com</w:t>
    </w:r>
  </w:p>
  <w:p w:rsidR="000D5D8C" w:rsidRDefault="000D5D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8C" w:rsidRDefault="000D5D8C" w:rsidP="004A2BC8">
      <w:r>
        <w:separator/>
      </w:r>
    </w:p>
  </w:footnote>
  <w:footnote w:type="continuationSeparator" w:id="0">
    <w:p w:rsidR="000D5D8C" w:rsidRDefault="000D5D8C" w:rsidP="004A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8C" w:rsidRPr="000F10C8" w:rsidRDefault="000D5D8C" w:rsidP="004A2BC8">
    <w:pPr>
      <w:pStyle w:val="BodyTex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3"/>
      <w:jc w:val="center"/>
      <w:rPr>
        <w:color w:val="4F81BC"/>
        <w:sz w:val="20"/>
        <w:szCs w:val="20"/>
        <w:u w:color="4F81BC"/>
      </w:rPr>
    </w:pPr>
    <w:smartTag w:uri="urn:schemas-microsoft-com:office:smarttags" w:element="address">
      <w:smartTag w:uri="urn:schemas-microsoft-com:office:smarttags" w:element="Street">
        <w:r w:rsidRPr="000F10C8">
          <w:rPr>
            <w:color w:val="4F81BC"/>
            <w:sz w:val="20"/>
            <w:szCs w:val="20"/>
            <w:u w:color="4F81BC"/>
          </w:rPr>
          <w:t>1630 S Sunkist St</w:t>
        </w:r>
      </w:smartTag>
    </w:smartTag>
    <w:r w:rsidRPr="000F10C8">
      <w:rPr>
        <w:color w:val="4F81BC"/>
        <w:sz w:val="20"/>
        <w:szCs w:val="20"/>
        <w:u w:color="4F81BC"/>
      </w:rPr>
      <w:t xml:space="preserve">, Suite S, </w:t>
    </w:r>
    <w:smartTag w:uri="urn:schemas-microsoft-com:office:smarttags" w:element="place">
      <w:smartTag w:uri="urn:schemas-microsoft-com:office:smarttags" w:element="City">
        <w:r w:rsidRPr="000F10C8">
          <w:rPr>
            <w:color w:val="4F81BC"/>
            <w:sz w:val="20"/>
            <w:szCs w:val="20"/>
            <w:u w:color="4F81BC"/>
          </w:rPr>
          <w:t>Anaheim</w:t>
        </w:r>
      </w:smartTag>
      <w:r w:rsidRPr="000F10C8">
        <w:rPr>
          <w:color w:val="4F81BC"/>
          <w:sz w:val="20"/>
          <w:szCs w:val="20"/>
          <w:u w:color="4F81BC"/>
        </w:rPr>
        <w:t xml:space="preserve">, </w:t>
      </w:r>
      <w:smartTag w:uri="urn:schemas-microsoft-com:office:smarttags" w:element="State">
        <w:r w:rsidRPr="000F10C8">
          <w:rPr>
            <w:color w:val="4F81BC"/>
            <w:sz w:val="20"/>
            <w:szCs w:val="20"/>
            <w:u w:color="4F81BC"/>
          </w:rPr>
          <w:t>CA</w:t>
        </w:r>
      </w:smartTag>
      <w:r w:rsidRPr="000F10C8">
        <w:rPr>
          <w:color w:val="4F81BC"/>
          <w:sz w:val="20"/>
          <w:szCs w:val="20"/>
          <w:u w:color="4F81BC"/>
        </w:rPr>
        <w:t xml:space="preserve"> </w:t>
      </w:r>
      <w:smartTag w:uri="urn:schemas-microsoft-com:office:smarttags" w:element="PostalCode">
        <w:r w:rsidRPr="000F10C8">
          <w:rPr>
            <w:color w:val="4F81BC"/>
            <w:sz w:val="20"/>
            <w:szCs w:val="20"/>
            <w:u w:color="4F81BC"/>
          </w:rPr>
          <w:t>92806</w:t>
        </w:r>
      </w:smartTag>
    </w:smartTag>
    <w:r w:rsidRPr="000F10C8">
      <w:rPr>
        <w:color w:val="4F81BC"/>
        <w:sz w:val="20"/>
        <w:szCs w:val="20"/>
        <w:u w:color="4F81BC"/>
      </w:rPr>
      <w:t xml:space="preserve"> ~(714) 630-7785 ~</w:t>
    </w:r>
    <w:hyperlink r:id="rId1" w:history="1">
      <w:r w:rsidRPr="000F10C8">
        <w:rPr>
          <w:rStyle w:val="Hyperlink0"/>
          <w:rFonts w:cs="Arial Unicode MS"/>
          <w:sz w:val="20"/>
          <w:szCs w:val="20"/>
          <w:lang w:val="it-IT"/>
        </w:rPr>
        <w:t>www.pssimaging.net</w:t>
      </w:r>
    </w:hyperlink>
    <w:r w:rsidRPr="000F10C8">
      <w:rPr>
        <w:rStyle w:val="Hyperlink0"/>
        <w:rFonts w:cs="Arial Unicode MS"/>
        <w:sz w:val="20"/>
        <w:szCs w:val="20"/>
      </w:rPr>
      <w:t xml:space="preserve"> ~ pssimaging@msn.com</w:t>
    </w:r>
  </w:p>
  <w:p w:rsidR="000D5D8C" w:rsidRDefault="000D5D8C">
    <w:pPr>
      <w:pStyle w:val="Header"/>
    </w:pPr>
  </w:p>
  <w:p w:rsidR="000D5D8C" w:rsidRDefault="000D5D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BC8"/>
    <w:rsid w:val="0000106A"/>
    <w:rsid w:val="00002304"/>
    <w:rsid w:val="00002999"/>
    <w:rsid w:val="00002A3D"/>
    <w:rsid w:val="00002EBE"/>
    <w:rsid w:val="00004183"/>
    <w:rsid w:val="00005E61"/>
    <w:rsid w:val="00006012"/>
    <w:rsid w:val="000060B2"/>
    <w:rsid w:val="000061BE"/>
    <w:rsid w:val="00006344"/>
    <w:rsid w:val="000066C9"/>
    <w:rsid w:val="000070B0"/>
    <w:rsid w:val="0000746B"/>
    <w:rsid w:val="0000772E"/>
    <w:rsid w:val="000123C0"/>
    <w:rsid w:val="0001262F"/>
    <w:rsid w:val="0001442D"/>
    <w:rsid w:val="00016A2A"/>
    <w:rsid w:val="00016C00"/>
    <w:rsid w:val="000216F3"/>
    <w:rsid w:val="00022246"/>
    <w:rsid w:val="00022F96"/>
    <w:rsid w:val="00025808"/>
    <w:rsid w:val="0002590C"/>
    <w:rsid w:val="00025A1F"/>
    <w:rsid w:val="00027689"/>
    <w:rsid w:val="00031271"/>
    <w:rsid w:val="0003176A"/>
    <w:rsid w:val="00031DEC"/>
    <w:rsid w:val="000323A8"/>
    <w:rsid w:val="00032419"/>
    <w:rsid w:val="00032A32"/>
    <w:rsid w:val="00034317"/>
    <w:rsid w:val="0003560F"/>
    <w:rsid w:val="0003596F"/>
    <w:rsid w:val="00037215"/>
    <w:rsid w:val="00040113"/>
    <w:rsid w:val="0004133A"/>
    <w:rsid w:val="0004223F"/>
    <w:rsid w:val="0004315A"/>
    <w:rsid w:val="000432E9"/>
    <w:rsid w:val="00044C02"/>
    <w:rsid w:val="0004546A"/>
    <w:rsid w:val="00046133"/>
    <w:rsid w:val="00046AA3"/>
    <w:rsid w:val="00047040"/>
    <w:rsid w:val="0004708F"/>
    <w:rsid w:val="000475A9"/>
    <w:rsid w:val="00050072"/>
    <w:rsid w:val="00051EA6"/>
    <w:rsid w:val="0005229B"/>
    <w:rsid w:val="0005383B"/>
    <w:rsid w:val="00053E52"/>
    <w:rsid w:val="0005495C"/>
    <w:rsid w:val="00057063"/>
    <w:rsid w:val="000572F4"/>
    <w:rsid w:val="00060655"/>
    <w:rsid w:val="00061A08"/>
    <w:rsid w:val="00062071"/>
    <w:rsid w:val="00064DB1"/>
    <w:rsid w:val="0006558C"/>
    <w:rsid w:val="00066820"/>
    <w:rsid w:val="00071569"/>
    <w:rsid w:val="000739D9"/>
    <w:rsid w:val="00073E51"/>
    <w:rsid w:val="00074080"/>
    <w:rsid w:val="00074CB4"/>
    <w:rsid w:val="00080272"/>
    <w:rsid w:val="000803F4"/>
    <w:rsid w:val="00081519"/>
    <w:rsid w:val="00082D63"/>
    <w:rsid w:val="00083305"/>
    <w:rsid w:val="00083959"/>
    <w:rsid w:val="00084D9A"/>
    <w:rsid w:val="000904D2"/>
    <w:rsid w:val="00092F0F"/>
    <w:rsid w:val="00094C41"/>
    <w:rsid w:val="00096C2F"/>
    <w:rsid w:val="000971B1"/>
    <w:rsid w:val="000A085C"/>
    <w:rsid w:val="000A0FE1"/>
    <w:rsid w:val="000A10CC"/>
    <w:rsid w:val="000A2FD0"/>
    <w:rsid w:val="000A3FB8"/>
    <w:rsid w:val="000A642F"/>
    <w:rsid w:val="000A671E"/>
    <w:rsid w:val="000A74F4"/>
    <w:rsid w:val="000A754D"/>
    <w:rsid w:val="000B0076"/>
    <w:rsid w:val="000B1617"/>
    <w:rsid w:val="000B1E03"/>
    <w:rsid w:val="000B34DC"/>
    <w:rsid w:val="000B5F9C"/>
    <w:rsid w:val="000B665F"/>
    <w:rsid w:val="000B6F2B"/>
    <w:rsid w:val="000B78C9"/>
    <w:rsid w:val="000C0389"/>
    <w:rsid w:val="000C083F"/>
    <w:rsid w:val="000C24A4"/>
    <w:rsid w:val="000C2622"/>
    <w:rsid w:val="000C2BF2"/>
    <w:rsid w:val="000C30A9"/>
    <w:rsid w:val="000C33A9"/>
    <w:rsid w:val="000C527E"/>
    <w:rsid w:val="000C68CA"/>
    <w:rsid w:val="000C6A6C"/>
    <w:rsid w:val="000D0B77"/>
    <w:rsid w:val="000D1AA5"/>
    <w:rsid w:val="000D38DD"/>
    <w:rsid w:val="000D52E5"/>
    <w:rsid w:val="000D5D8C"/>
    <w:rsid w:val="000D699B"/>
    <w:rsid w:val="000D71C2"/>
    <w:rsid w:val="000E06DA"/>
    <w:rsid w:val="000E3185"/>
    <w:rsid w:val="000E3CCE"/>
    <w:rsid w:val="000E3DC7"/>
    <w:rsid w:val="000E449D"/>
    <w:rsid w:val="000E52AF"/>
    <w:rsid w:val="000E73F8"/>
    <w:rsid w:val="000E7ADE"/>
    <w:rsid w:val="000F10C8"/>
    <w:rsid w:val="000F1C2B"/>
    <w:rsid w:val="000F5D18"/>
    <w:rsid w:val="000F5D3C"/>
    <w:rsid w:val="001019C7"/>
    <w:rsid w:val="00101CD6"/>
    <w:rsid w:val="00102E6A"/>
    <w:rsid w:val="00103004"/>
    <w:rsid w:val="0010385D"/>
    <w:rsid w:val="00104939"/>
    <w:rsid w:val="00104D10"/>
    <w:rsid w:val="00105B78"/>
    <w:rsid w:val="00105BFC"/>
    <w:rsid w:val="00105DF3"/>
    <w:rsid w:val="0010723C"/>
    <w:rsid w:val="00107799"/>
    <w:rsid w:val="00110074"/>
    <w:rsid w:val="0011087D"/>
    <w:rsid w:val="00110D1D"/>
    <w:rsid w:val="00110DCB"/>
    <w:rsid w:val="00112A67"/>
    <w:rsid w:val="00112CD2"/>
    <w:rsid w:val="00114097"/>
    <w:rsid w:val="001176FA"/>
    <w:rsid w:val="00117C6D"/>
    <w:rsid w:val="00120506"/>
    <w:rsid w:val="00121051"/>
    <w:rsid w:val="00121852"/>
    <w:rsid w:val="001218C7"/>
    <w:rsid w:val="001221CF"/>
    <w:rsid w:val="001225E3"/>
    <w:rsid w:val="00123448"/>
    <w:rsid w:val="001236DE"/>
    <w:rsid w:val="0012531F"/>
    <w:rsid w:val="00125652"/>
    <w:rsid w:val="00125A6B"/>
    <w:rsid w:val="00125E0E"/>
    <w:rsid w:val="00126E8F"/>
    <w:rsid w:val="00126EB1"/>
    <w:rsid w:val="00127D40"/>
    <w:rsid w:val="00130963"/>
    <w:rsid w:val="001312C6"/>
    <w:rsid w:val="00131440"/>
    <w:rsid w:val="001328BA"/>
    <w:rsid w:val="00133D23"/>
    <w:rsid w:val="00134D93"/>
    <w:rsid w:val="00135B22"/>
    <w:rsid w:val="00137588"/>
    <w:rsid w:val="0014168B"/>
    <w:rsid w:val="00141B3D"/>
    <w:rsid w:val="0014227A"/>
    <w:rsid w:val="0014293A"/>
    <w:rsid w:val="00142DDE"/>
    <w:rsid w:val="00146DA7"/>
    <w:rsid w:val="00147810"/>
    <w:rsid w:val="00150099"/>
    <w:rsid w:val="0015059B"/>
    <w:rsid w:val="00150E9D"/>
    <w:rsid w:val="00151377"/>
    <w:rsid w:val="0015218E"/>
    <w:rsid w:val="00153104"/>
    <w:rsid w:val="001537A5"/>
    <w:rsid w:val="00156097"/>
    <w:rsid w:val="00156CDA"/>
    <w:rsid w:val="00162A40"/>
    <w:rsid w:val="0016469D"/>
    <w:rsid w:val="0016730E"/>
    <w:rsid w:val="00167312"/>
    <w:rsid w:val="001700B6"/>
    <w:rsid w:val="001702D2"/>
    <w:rsid w:val="001733FF"/>
    <w:rsid w:val="0017401F"/>
    <w:rsid w:val="0017415F"/>
    <w:rsid w:val="00174981"/>
    <w:rsid w:val="00174D9F"/>
    <w:rsid w:val="00176A05"/>
    <w:rsid w:val="00176E7F"/>
    <w:rsid w:val="00177662"/>
    <w:rsid w:val="00177ADD"/>
    <w:rsid w:val="00180D4D"/>
    <w:rsid w:val="001824C5"/>
    <w:rsid w:val="001834D6"/>
    <w:rsid w:val="00184B11"/>
    <w:rsid w:val="00184C21"/>
    <w:rsid w:val="00185609"/>
    <w:rsid w:val="00185F8F"/>
    <w:rsid w:val="0018668D"/>
    <w:rsid w:val="00186BFB"/>
    <w:rsid w:val="00191469"/>
    <w:rsid w:val="0019159B"/>
    <w:rsid w:val="00191FFC"/>
    <w:rsid w:val="00193087"/>
    <w:rsid w:val="00193AFA"/>
    <w:rsid w:val="00193C8C"/>
    <w:rsid w:val="00193CF3"/>
    <w:rsid w:val="00193F4C"/>
    <w:rsid w:val="001957D6"/>
    <w:rsid w:val="001964B8"/>
    <w:rsid w:val="0019705D"/>
    <w:rsid w:val="001A1884"/>
    <w:rsid w:val="001A2FEF"/>
    <w:rsid w:val="001A5DD6"/>
    <w:rsid w:val="001A7C6F"/>
    <w:rsid w:val="001A7E0A"/>
    <w:rsid w:val="001B095F"/>
    <w:rsid w:val="001B0AC7"/>
    <w:rsid w:val="001B0F4A"/>
    <w:rsid w:val="001B2407"/>
    <w:rsid w:val="001B2E6C"/>
    <w:rsid w:val="001B3867"/>
    <w:rsid w:val="001C0D83"/>
    <w:rsid w:val="001C11E7"/>
    <w:rsid w:val="001C32FD"/>
    <w:rsid w:val="001C41A3"/>
    <w:rsid w:val="001C74A8"/>
    <w:rsid w:val="001D2E41"/>
    <w:rsid w:val="001D3006"/>
    <w:rsid w:val="001D34A2"/>
    <w:rsid w:val="001D38F4"/>
    <w:rsid w:val="001D4643"/>
    <w:rsid w:val="001D4FC8"/>
    <w:rsid w:val="001D61D4"/>
    <w:rsid w:val="001E249D"/>
    <w:rsid w:val="001E2B4A"/>
    <w:rsid w:val="001E35F4"/>
    <w:rsid w:val="001E3C7A"/>
    <w:rsid w:val="001E5F14"/>
    <w:rsid w:val="001E69B8"/>
    <w:rsid w:val="001E6C8E"/>
    <w:rsid w:val="001E7877"/>
    <w:rsid w:val="001E7B50"/>
    <w:rsid w:val="001E7F05"/>
    <w:rsid w:val="001F0855"/>
    <w:rsid w:val="001F244A"/>
    <w:rsid w:val="001F3BFE"/>
    <w:rsid w:val="001F58D5"/>
    <w:rsid w:val="001F746F"/>
    <w:rsid w:val="002002DB"/>
    <w:rsid w:val="00200F3C"/>
    <w:rsid w:val="00201D56"/>
    <w:rsid w:val="002036A3"/>
    <w:rsid w:val="00203CB0"/>
    <w:rsid w:val="0020743A"/>
    <w:rsid w:val="002075C9"/>
    <w:rsid w:val="00207FE8"/>
    <w:rsid w:val="00211C9D"/>
    <w:rsid w:val="002129AF"/>
    <w:rsid w:val="00212A36"/>
    <w:rsid w:val="00214089"/>
    <w:rsid w:val="002140AC"/>
    <w:rsid w:val="002145C5"/>
    <w:rsid w:val="00214675"/>
    <w:rsid w:val="00215DB9"/>
    <w:rsid w:val="00215E02"/>
    <w:rsid w:val="002166D4"/>
    <w:rsid w:val="0021695E"/>
    <w:rsid w:val="00217C15"/>
    <w:rsid w:val="00220449"/>
    <w:rsid w:val="00220998"/>
    <w:rsid w:val="00220CFB"/>
    <w:rsid w:val="0022125A"/>
    <w:rsid w:val="002261D0"/>
    <w:rsid w:val="0023376B"/>
    <w:rsid w:val="00234FC9"/>
    <w:rsid w:val="00236759"/>
    <w:rsid w:val="00236A61"/>
    <w:rsid w:val="00237033"/>
    <w:rsid w:val="00237CD2"/>
    <w:rsid w:val="00240FDC"/>
    <w:rsid w:val="00241710"/>
    <w:rsid w:val="002435FE"/>
    <w:rsid w:val="00245BA4"/>
    <w:rsid w:val="002469E3"/>
    <w:rsid w:val="002479C7"/>
    <w:rsid w:val="00250584"/>
    <w:rsid w:val="00250D9F"/>
    <w:rsid w:val="002519D0"/>
    <w:rsid w:val="002523E5"/>
    <w:rsid w:val="002531B9"/>
    <w:rsid w:val="002534A6"/>
    <w:rsid w:val="002536D8"/>
    <w:rsid w:val="0025378A"/>
    <w:rsid w:val="00253DFE"/>
    <w:rsid w:val="0025497D"/>
    <w:rsid w:val="00255979"/>
    <w:rsid w:val="0025609F"/>
    <w:rsid w:val="00256A52"/>
    <w:rsid w:val="00263C2A"/>
    <w:rsid w:val="00265F9D"/>
    <w:rsid w:val="00271246"/>
    <w:rsid w:val="002716E6"/>
    <w:rsid w:val="002723D1"/>
    <w:rsid w:val="00272BAC"/>
    <w:rsid w:val="002734B5"/>
    <w:rsid w:val="00274899"/>
    <w:rsid w:val="00276388"/>
    <w:rsid w:val="002767AD"/>
    <w:rsid w:val="002815BD"/>
    <w:rsid w:val="00282020"/>
    <w:rsid w:val="002830A8"/>
    <w:rsid w:val="00286536"/>
    <w:rsid w:val="00293FB1"/>
    <w:rsid w:val="002943DF"/>
    <w:rsid w:val="002955AF"/>
    <w:rsid w:val="002960E3"/>
    <w:rsid w:val="002963DD"/>
    <w:rsid w:val="00297685"/>
    <w:rsid w:val="002A304B"/>
    <w:rsid w:val="002A3336"/>
    <w:rsid w:val="002A49A4"/>
    <w:rsid w:val="002A7A73"/>
    <w:rsid w:val="002B0318"/>
    <w:rsid w:val="002B05C4"/>
    <w:rsid w:val="002B0C0E"/>
    <w:rsid w:val="002B2A78"/>
    <w:rsid w:val="002B2F40"/>
    <w:rsid w:val="002B5025"/>
    <w:rsid w:val="002B5A64"/>
    <w:rsid w:val="002B7BA3"/>
    <w:rsid w:val="002B7DF0"/>
    <w:rsid w:val="002C0683"/>
    <w:rsid w:val="002C164D"/>
    <w:rsid w:val="002C2E2F"/>
    <w:rsid w:val="002C37F4"/>
    <w:rsid w:val="002C4EE9"/>
    <w:rsid w:val="002C6990"/>
    <w:rsid w:val="002C73F9"/>
    <w:rsid w:val="002D0544"/>
    <w:rsid w:val="002D11BD"/>
    <w:rsid w:val="002D17DB"/>
    <w:rsid w:val="002D2231"/>
    <w:rsid w:val="002D3C52"/>
    <w:rsid w:val="002D55B9"/>
    <w:rsid w:val="002D5633"/>
    <w:rsid w:val="002E1DAC"/>
    <w:rsid w:val="002E38FE"/>
    <w:rsid w:val="002E3B62"/>
    <w:rsid w:val="002E4F0F"/>
    <w:rsid w:val="002F1125"/>
    <w:rsid w:val="002F2B5F"/>
    <w:rsid w:val="002F3C71"/>
    <w:rsid w:val="002F3CC3"/>
    <w:rsid w:val="002F4713"/>
    <w:rsid w:val="002F6D28"/>
    <w:rsid w:val="003004B0"/>
    <w:rsid w:val="003011D3"/>
    <w:rsid w:val="0030356B"/>
    <w:rsid w:val="00303CDD"/>
    <w:rsid w:val="003079B7"/>
    <w:rsid w:val="00310166"/>
    <w:rsid w:val="003116A6"/>
    <w:rsid w:val="003118D6"/>
    <w:rsid w:val="00312557"/>
    <w:rsid w:val="0031442A"/>
    <w:rsid w:val="00321083"/>
    <w:rsid w:val="0032253D"/>
    <w:rsid w:val="0032263D"/>
    <w:rsid w:val="00322C73"/>
    <w:rsid w:val="00323896"/>
    <w:rsid w:val="00324096"/>
    <w:rsid w:val="00325BDC"/>
    <w:rsid w:val="00330621"/>
    <w:rsid w:val="00331414"/>
    <w:rsid w:val="0033305E"/>
    <w:rsid w:val="00333FB9"/>
    <w:rsid w:val="003343B1"/>
    <w:rsid w:val="00334D32"/>
    <w:rsid w:val="00334FC9"/>
    <w:rsid w:val="003368D3"/>
    <w:rsid w:val="003370F4"/>
    <w:rsid w:val="0034012F"/>
    <w:rsid w:val="00340C09"/>
    <w:rsid w:val="003411CA"/>
    <w:rsid w:val="00341437"/>
    <w:rsid w:val="00342AB5"/>
    <w:rsid w:val="00345110"/>
    <w:rsid w:val="00347889"/>
    <w:rsid w:val="00351155"/>
    <w:rsid w:val="0035258B"/>
    <w:rsid w:val="00352EF2"/>
    <w:rsid w:val="00354808"/>
    <w:rsid w:val="003575F6"/>
    <w:rsid w:val="003612E4"/>
    <w:rsid w:val="003616AA"/>
    <w:rsid w:val="00362131"/>
    <w:rsid w:val="003633BE"/>
    <w:rsid w:val="003634FA"/>
    <w:rsid w:val="003638E0"/>
    <w:rsid w:val="00365F5C"/>
    <w:rsid w:val="00367733"/>
    <w:rsid w:val="00367C16"/>
    <w:rsid w:val="00370B47"/>
    <w:rsid w:val="00372924"/>
    <w:rsid w:val="00372E82"/>
    <w:rsid w:val="0037309E"/>
    <w:rsid w:val="0037498A"/>
    <w:rsid w:val="00376102"/>
    <w:rsid w:val="003772FF"/>
    <w:rsid w:val="00377519"/>
    <w:rsid w:val="00377F22"/>
    <w:rsid w:val="00381F2A"/>
    <w:rsid w:val="0038325E"/>
    <w:rsid w:val="003860BD"/>
    <w:rsid w:val="00387D51"/>
    <w:rsid w:val="00390407"/>
    <w:rsid w:val="003919AE"/>
    <w:rsid w:val="0039349F"/>
    <w:rsid w:val="00393E2C"/>
    <w:rsid w:val="003962FC"/>
    <w:rsid w:val="00397C1B"/>
    <w:rsid w:val="003A170E"/>
    <w:rsid w:val="003A3241"/>
    <w:rsid w:val="003A4DB0"/>
    <w:rsid w:val="003A546F"/>
    <w:rsid w:val="003A55CF"/>
    <w:rsid w:val="003A6939"/>
    <w:rsid w:val="003B0AF8"/>
    <w:rsid w:val="003B11FC"/>
    <w:rsid w:val="003B216D"/>
    <w:rsid w:val="003B24F5"/>
    <w:rsid w:val="003B2A5C"/>
    <w:rsid w:val="003B352D"/>
    <w:rsid w:val="003B4BE1"/>
    <w:rsid w:val="003B4F72"/>
    <w:rsid w:val="003B5074"/>
    <w:rsid w:val="003B6429"/>
    <w:rsid w:val="003C0D3D"/>
    <w:rsid w:val="003C1404"/>
    <w:rsid w:val="003C23C7"/>
    <w:rsid w:val="003C2B5B"/>
    <w:rsid w:val="003C516E"/>
    <w:rsid w:val="003C5314"/>
    <w:rsid w:val="003C5736"/>
    <w:rsid w:val="003C5E29"/>
    <w:rsid w:val="003D1829"/>
    <w:rsid w:val="003D3BC6"/>
    <w:rsid w:val="003D4690"/>
    <w:rsid w:val="003E0381"/>
    <w:rsid w:val="003E212E"/>
    <w:rsid w:val="003E2BAF"/>
    <w:rsid w:val="003E3AFB"/>
    <w:rsid w:val="003E58AD"/>
    <w:rsid w:val="003E5D1C"/>
    <w:rsid w:val="003E60AE"/>
    <w:rsid w:val="003E666D"/>
    <w:rsid w:val="003E6E4F"/>
    <w:rsid w:val="003F262C"/>
    <w:rsid w:val="003F29CD"/>
    <w:rsid w:val="003F5353"/>
    <w:rsid w:val="003F5DEA"/>
    <w:rsid w:val="003F604B"/>
    <w:rsid w:val="003F71B6"/>
    <w:rsid w:val="003F7E6C"/>
    <w:rsid w:val="0040079D"/>
    <w:rsid w:val="00400D95"/>
    <w:rsid w:val="00401795"/>
    <w:rsid w:val="0040284D"/>
    <w:rsid w:val="00402E0F"/>
    <w:rsid w:val="00403118"/>
    <w:rsid w:val="00403572"/>
    <w:rsid w:val="004040FD"/>
    <w:rsid w:val="00404134"/>
    <w:rsid w:val="004055CF"/>
    <w:rsid w:val="0040691A"/>
    <w:rsid w:val="00406FEA"/>
    <w:rsid w:val="004077EF"/>
    <w:rsid w:val="00410C0A"/>
    <w:rsid w:val="00411F40"/>
    <w:rsid w:val="004126B6"/>
    <w:rsid w:val="00412BE2"/>
    <w:rsid w:val="0041609C"/>
    <w:rsid w:val="00420345"/>
    <w:rsid w:val="004203FA"/>
    <w:rsid w:val="00420BC4"/>
    <w:rsid w:val="004211AC"/>
    <w:rsid w:val="004213DA"/>
    <w:rsid w:val="00421F81"/>
    <w:rsid w:val="004225F4"/>
    <w:rsid w:val="00427293"/>
    <w:rsid w:val="00427A32"/>
    <w:rsid w:val="0043017E"/>
    <w:rsid w:val="00430ABB"/>
    <w:rsid w:val="004317FC"/>
    <w:rsid w:val="00431C42"/>
    <w:rsid w:val="004339B3"/>
    <w:rsid w:val="00436FBB"/>
    <w:rsid w:val="004426A5"/>
    <w:rsid w:val="00442703"/>
    <w:rsid w:val="00442916"/>
    <w:rsid w:val="00443A22"/>
    <w:rsid w:val="00443B29"/>
    <w:rsid w:val="00444F11"/>
    <w:rsid w:val="00445FA7"/>
    <w:rsid w:val="0044745B"/>
    <w:rsid w:val="0045174C"/>
    <w:rsid w:val="00451969"/>
    <w:rsid w:val="00451F10"/>
    <w:rsid w:val="00452BFE"/>
    <w:rsid w:val="00453023"/>
    <w:rsid w:val="00454505"/>
    <w:rsid w:val="0045617E"/>
    <w:rsid w:val="004565DE"/>
    <w:rsid w:val="004565EB"/>
    <w:rsid w:val="0046062B"/>
    <w:rsid w:val="00461582"/>
    <w:rsid w:val="00461B45"/>
    <w:rsid w:val="00462AD9"/>
    <w:rsid w:val="00462AEB"/>
    <w:rsid w:val="0046384D"/>
    <w:rsid w:val="004653A1"/>
    <w:rsid w:val="00465ADF"/>
    <w:rsid w:val="00467331"/>
    <w:rsid w:val="00470798"/>
    <w:rsid w:val="00473735"/>
    <w:rsid w:val="00474081"/>
    <w:rsid w:val="004750D0"/>
    <w:rsid w:val="00476945"/>
    <w:rsid w:val="00476AFB"/>
    <w:rsid w:val="004772A9"/>
    <w:rsid w:val="00481A59"/>
    <w:rsid w:val="00482036"/>
    <w:rsid w:val="00483F8C"/>
    <w:rsid w:val="0048461C"/>
    <w:rsid w:val="004902A0"/>
    <w:rsid w:val="004905EE"/>
    <w:rsid w:val="004907A0"/>
    <w:rsid w:val="00491D84"/>
    <w:rsid w:val="00492924"/>
    <w:rsid w:val="00492E47"/>
    <w:rsid w:val="0049430A"/>
    <w:rsid w:val="0049448E"/>
    <w:rsid w:val="00494E3E"/>
    <w:rsid w:val="00496AFF"/>
    <w:rsid w:val="004A0D27"/>
    <w:rsid w:val="004A2BC8"/>
    <w:rsid w:val="004A3FC7"/>
    <w:rsid w:val="004A535C"/>
    <w:rsid w:val="004A58C0"/>
    <w:rsid w:val="004A6D1B"/>
    <w:rsid w:val="004A797D"/>
    <w:rsid w:val="004B0D10"/>
    <w:rsid w:val="004B175D"/>
    <w:rsid w:val="004B420B"/>
    <w:rsid w:val="004B50C5"/>
    <w:rsid w:val="004B57B8"/>
    <w:rsid w:val="004B5A94"/>
    <w:rsid w:val="004B6301"/>
    <w:rsid w:val="004C0425"/>
    <w:rsid w:val="004C0875"/>
    <w:rsid w:val="004C166F"/>
    <w:rsid w:val="004C174D"/>
    <w:rsid w:val="004C39FA"/>
    <w:rsid w:val="004C58DA"/>
    <w:rsid w:val="004C5F5B"/>
    <w:rsid w:val="004C735E"/>
    <w:rsid w:val="004C7D78"/>
    <w:rsid w:val="004D04C8"/>
    <w:rsid w:val="004D1FF9"/>
    <w:rsid w:val="004D3226"/>
    <w:rsid w:val="004D33F8"/>
    <w:rsid w:val="004D3836"/>
    <w:rsid w:val="004D3BF0"/>
    <w:rsid w:val="004E0094"/>
    <w:rsid w:val="004E20BE"/>
    <w:rsid w:val="004E2B22"/>
    <w:rsid w:val="004E2DC2"/>
    <w:rsid w:val="004E35C6"/>
    <w:rsid w:val="004E3C2E"/>
    <w:rsid w:val="004E67ED"/>
    <w:rsid w:val="004F1EF0"/>
    <w:rsid w:val="004F3ECD"/>
    <w:rsid w:val="004F4E0F"/>
    <w:rsid w:val="004F5F08"/>
    <w:rsid w:val="004F6183"/>
    <w:rsid w:val="004F6B7C"/>
    <w:rsid w:val="004F741A"/>
    <w:rsid w:val="004F7A94"/>
    <w:rsid w:val="00500EAE"/>
    <w:rsid w:val="00501718"/>
    <w:rsid w:val="00501727"/>
    <w:rsid w:val="00501DF5"/>
    <w:rsid w:val="005050F9"/>
    <w:rsid w:val="00506C16"/>
    <w:rsid w:val="0050769E"/>
    <w:rsid w:val="00513597"/>
    <w:rsid w:val="00514A31"/>
    <w:rsid w:val="005161F5"/>
    <w:rsid w:val="005169B0"/>
    <w:rsid w:val="005170B6"/>
    <w:rsid w:val="00521A70"/>
    <w:rsid w:val="005274B5"/>
    <w:rsid w:val="00527774"/>
    <w:rsid w:val="00530D4B"/>
    <w:rsid w:val="00536933"/>
    <w:rsid w:val="00537257"/>
    <w:rsid w:val="00537655"/>
    <w:rsid w:val="005379FE"/>
    <w:rsid w:val="00540D98"/>
    <w:rsid w:val="00540F51"/>
    <w:rsid w:val="005428DE"/>
    <w:rsid w:val="00547866"/>
    <w:rsid w:val="005503E3"/>
    <w:rsid w:val="00552F95"/>
    <w:rsid w:val="00553DDF"/>
    <w:rsid w:val="0055417E"/>
    <w:rsid w:val="00554D02"/>
    <w:rsid w:val="00555438"/>
    <w:rsid w:val="00557F5E"/>
    <w:rsid w:val="00560E03"/>
    <w:rsid w:val="005621C5"/>
    <w:rsid w:val="00564528"/>
    <w:rsid w:val="005650D4"/>
    <w:rsid w:val="005707CE"/>
    <w:rsid w:val="00570A85"/>
    <w:rsid w:val="00573B37"/>
    <w:rsid w:val="005740CA"/>
    <w:rsid w:val="00574653"/>
    <w:rsid w:val="00575B77"/>
    <w:rsid w:val="0057671E"/>
    <w:rsid w:val="005773EF"/>
    <w:rsid w:val="00580D6E"/>
    <w:rsid w:val="00583543"/>
    <w:rsid w:val="00583CAE"/>
    <w:rsid w:val="0058583D"/>
    <w:rsid w:val="005912AD"/>
    <w:rsid w:val="00591479"/>
    <w:rsid w:val="0059156F"/>
    <w:rsid w:val="00592FBC"/>
    <w:rsid w:val="005944A2"/>
    <w:rsid w:val="005944AA"/>
    <w:rsid w:val="00595698"/>
    <w:rsid w:val="0059615D"/>
    <w:rsid w:val="005977D6"/>
    <w:rsid w:val="00597ED4"/>
    <w:rsid w:val="005A3817"/>
    <w:rsid w:val="005A40CD"/>
    <w:rsid w:val="005A7908"/>
    <w:rsid w:val="005B1D56"/>
    <w:rsid w:val="005B6A88"/>
    <w:rsid w:val="005C0D1D"/>
    <w:rsid w:val="005C25F2"/>
    <w:rsid w:val="005C3699"/>
    <w:rsid w:val="005C51F7"/>
    <w:rsid w:val="005C5265"/>
    <w:rsid w:val="005C7244"/>
    <w:rsid w:val="005C77DB"/>
    <w:rsid w:val="005D098D"/>
    <w:rsid w:val="005D1270"/>
    <w:rsid w:val="005D1F90"/>
    <w:rsid w:val="005D3328"/>
    <w:rsid w:val="005D400A"/>
    <w:rsid w:val="005D5553"/>
    <w:rsid w:val="005D63BB"/>
    <w:rsid w:val="005D6E84"/>
    <w:rsid w:val="005D7380"/>
    <w:rsid w:val="005E0398"/>
    <w:rsid w:val="005E0AF8"/>
    <w:rsid w:val="005E412D"/>
    <w:rsid w:val="005E4B3B"/>
    <w:rsid w:val="005E57B0"/>
    <w:rsid w:val="005E5ED6"/>
    <w:rsid w:val="005E73DE"/>
    <w:rsid w:val="005E7440"/>
    <w:rsid w:val="005E771F"/>
    <w:rsid w:val="005F1F55"/>
    <w:rsid w:val="005F3AFF"/>
    <w:rsid w:val="005F4F94"/>
    <w:rsid w:val="005F514A"/>
    <w:rsid w:val="005F592D"/>
    <w:rsid w:val="005F5F31"/>
    <w:rsid w:val="005F7E4E"/>
    <w:rsid w:val="006021FC"/>
    <w:rsid w:val="006029DC"/>
    <w:rsid w:val="006043EE"/>
    <w:rsid w:val="00606100"/>
    <w:rsid w:val="00607D82"/>
    <w:rsid w:val="00610051"/>
    <w:rsid w:val="00611D89"/>
    <w:rsid w:val="00613642"/>
    <w:rsid w:val="006155BD"/>
    <w:rsid w:val="00615DD6"/>
    <w:rsid w:val="00616E1B"/>
    <w:rsid w:val="00617D62"/>
    <w:rsid w:val="006207C0"/>
    <w:rsid w:val="00622AC0"/>
    <w:rsid w:val="00622FF7"/>
    <w:rsid w:val="0062305D"/>
    <w:rsid w:val="0062314D"/>
    <w:rsid w:val="00623D77"/>
    <w:rsid w:val="006302CD"/>
    <w:rsid w:val="0063073D"/>
    <w:rsid w:val="006307D7"/>
    <w:rsid w:val="006318C1"/>
    <w:rsid w:val="006321F8"/>
    <w:rsid w:val="00632948"/>
    <w:rsid w:val="00632C1A"/>
    <w:rsid w:val="00633BBC"/>
    <w:rsid w:val="00634B86"/>
    <w:rsid w:val="00636407"/>
    <w:rsid w:val="0063746A"/>
    <w:rsid w:val="00637C02"/>
    <w:rsid w:val="00641FDF"/>
    <w:rsid w:val="006428EC"/>
    <w:rsid w:val="00643670"/>
    <w:rsid w:val="00643CF0"/>
    <w:rsid w:val="00645D52"/>
    <w:rsid w:val="0064695C"/>
    <w:rsid w:val="00646BD7"/>
    <w:rsid w:val="00647489"/>
    <w:rsid w:val="006477E0"/>
    <w:rsid w:val="0064795F"/>
    <w:rsid w:val="00647B2D"/>
    <w:rsid w:val="00650150"/>
    <w:rsid w:val="00651523"/>
    <w:rsid w:val="0065243E"/>
    <w:rsid w:val="006525A2"/>
    <w:rsid w:val="00652D62"/>
    <w:rsid w:val="00653C70"/>
    <w:rsid w:val="00654056"/>
    <w:rsid w:val="00655F83"/>
    <w:rsid w:val="00663929"/>
    <w:rsid w:val="0066612F"/>
    <w:rsid w:val="00666D93"/>
    <w:rsid w:val="00667C6D"/>
    <w:rsid w:val="006714D4"/>
    <w:rsid w:val="00672021"/>
    <w:rsid w:val="00672A29"/>
    <w:rsid w:val="00672D40"/>
    <w:rsid w:val="006749FD"/>
    <w:rsid w:val="0067598E"/>
    <w:rsid w:val="00675B95"/>
    <w:rsid w:val="00677F79"/>
    <w:rsid w:val="00680E06"/>
    <w:rsid w:val="006819C9"/>
    <w:rsid w:val="00682D87"/>
    <w:rsid w:val="0068551E"/>
    <w:rsid w:val="00685CDB"/>
    <w:rsid w:val="006872C8"/>
    <w:rsid w:val="00687672"/>
    <w:rsid w:val="00693497"/>
    <w:rsid w:val="00693599"/>
    <w:rsid w:val="006946B7"/>
    <w:rsid w:val="0069676F"/>
    <w:rsid w:val="00697089"/>
    <w:rsid w:val="006977A9"/>
    <w:rsid w:val="00697B42"/>
    <w:rsid w:val="006A0278"/>
    <w:rsid w:val="006A0337"/>
    <w:rsid w:val="006A2C53"/>
    <w:rsid w:val="006A2D7C"/>
    <w:rsid w:val="006A2EF8"/>
    <w:rsid w:val="006A467A"/>
    <w:rsid w:val="006A59B5"/>
    <w:rsid w:val="006A76B1"/>
    <w:rsid w:val="006B1730"/>
    <w:rsid w:val="006B681E"/>
    <w:rsid w:val="006B6E92"/>
    <w:rsid w:val="006C1FB5"/>
    <w:rsid w:val="006C25D1"/>
    <w:rsid w:val="006C58DE"/>
    <w:rsid w:val="006C5A7F"/>
    <w:rsid w:val="006C5CA3"/>
    <w:rsid w:val="006C6F73"/>
    <w:rsid w:val="006D073D"/>
    <w:rsid w:val="006D45F4"/>
    <w:rsid w:val="006D7938"/>
    <w:rsid w:val="006D7ECB"/>
    <w:rsid w:val="006E2042"/>
    <w:rsid w:val="006E4B6D"/>
    <w:rsid w:val="006E6F55"/>
    <w:rsid w:val="006E7AC1"/>
    <w:rsid w:val="006E7B5F"/>
    <w:rsid w:val="006E7D4C"/>
    <w:rsid w:val="006F0DC7"/>
    <w:rsid w:val="006F36FB"/>
    <w:rsid w:val="006F3C53"/>
    <w:rsid w:val="006F3D40"/>
    <w:rsid w:val="006F3FFE"/>
    <w:rsid w:val="006F5873"/>
    <w:rsid w:val="006F58BF"/>
    <w:rsid w:val="006F6446"/>
    <w:rsid w:val="006F75EF"/>
    <w:rsid w:val="00700B9D"/>
    <w:rsid w:val="00701302"/>
    <w:rsid w:val="00702895"/>
    <w:rsid w:val="007039A9"/>
    <w:rsid w:val="00703C62"/>
    <w:rsid w:val="00704060"/>
    <w:rsid w:val="00706574"/>
    <w:rsid w:val="00706C7F"/>
    <w:rsid w:val="00707F22"/>
    <w:rsid w:val="007101F2"/>
    <w:rsid w:val="00714101"/>
    <w:rsid w:val="00714AC7"/>
    <w:rsid w:val="00715FDD"/>
    <w:rsid w:val="007172E1"/>
    <w:rsid w:val="0071750E"/>
    <w:rsid w:val="00720415"/>
    <w:rsid w:val="0072120C"/>
    <w:rsid w:val="00722D92"/>
    <w:rsid w:val="00722EF7"/>
    <w:rsid w:val="007233FE"/>
    <w:rsid w:val="00723A21"/>
    <w:rsid w:val="00724170"/>
    <w:rsid w:val="0072494B"/>
    <w:rsid w:val="00724D32"/>
    <w:rsid w:val="00724DCD"/>
    <w:rsid w:val="00724FF1"/>
    <w:rsid w:val="0072761F"/>
    <w:rsid w:val="00727D41"/>
    <w:rsid w:val="00732E3E"/>
    <w:rsid w:val="00735236"/>
    <w:rsid w:val="00735389"/>
    <w:rsid w:val="00736388"/>
    <w:rsid w:val="007413EC"/>
    <w:rsid w:val="00741D33"/>
    <w:rsid w:val="00742694"/>
    <w:rsid w:val="00743978"/>
    <w:rsid w:val="007443FA"/>
    <w:rsid w:val="00745BD3"/>
    <w:rsid w:val="00753CD1"/>
    <w:rsid w:val="00753FAB"/>
    <w:rsid w:val="0075450D"/>
    <w:rsid w:val="00755A9C"/>
    <w:rsid w:val="00756686"/>
    <w:rsid w:val="0075711C"/>
    <w:rsid w:val="0075752C"/>
    <w:rsid w:val="00761360"/>
    <w:rsid w:val="007620BB"/>
    <w:rsid w:val="007627E0"/>
    <w:rsid w:val="007628F5"/>
    <w:rsid w:val="00765DCD"/>
    <w:rsid w:val="00770304"/>
    <w:rsid w:val="007712ED"/>
    <w:rsid w:val="00773CC2"/>
    <w:rsid w:val="0077588D"/>
    <w:rsid w:val="00775C9C"/>
    <w:rsid w:val="00776B56"/>
    <w:rsid w:val="0078172C"/>
    <w:rsid w:val="00781EB6"/>
    <w:rsid w:val="00782587"/>
    <w:rsid w:val="00784CDA"/>
    <w:rsid w:val="00784E6B"/>
    <w:rsid w:val="007852C6"/>
    <w:rsid w:val="00785309"/>
    <w:rsid w:val="00785B4C"/>
    <w:rsid w:val="00786545"/>
    <w:rsid w:val="0079290E"/>
    <w:rsid w:val="0079472A"/>
    <w:rsid w:val="0079472B"/>
    <w:rsid w:val="0079553D"/>
    <w:rsid w:val="007979B3"/>
    <w:rsid w:val="007A036E"/>
    <w:rsid w:val="007A12E5"/>
    <w:rsid w:val="007A16EE"/>
    <w:rsid w:val="007A3EC8"/>
    <w:rsid w:val="007A4356"/>
    <w:rsid w:val="007A456D"/>
    <w:rsid w:val="007A59FE"/>
    <w:rsid w:val="007A6B39"/>
    <w:rsid w:val="007A77B9"/>
    <w:rsid w:val="007B1B8F"/>
    <w:rsid w:val="007B1DDC"/>
    <w:rsid w:val="007B2340"/>
    <w:rsid w:val="007B2349"/>
    <w:rsid w:val="007B26B8"/>
    <w:rsid w:val="007B29F3"/>
    <w:rsid w:val="007B544C"/>
    <w:rsid w:val="007B7138"/>
    <w:rsid w:val="007C211B"/>
    <w:rsid w:val="007C21A6"/>
    <w:rsid w:val="007C3059"/>
    <w:rsid w:val="007C31E4"/>
    <w:rsid w:val="007C4FE8"/>
    <w:rsid w:val="007C74AF"/>
    <w:rsid w:val="007D079D"/>
    <w:rsid w:val="007D1691"/>
    <w:rsid w:val="007D1940"/>
    <w:rsid w:val="007D3403"/>
    <w:rsid w:val="007D396E"/>
    <w:rsid w:val="007D53AA"/>
    <w:rsid w:val="007D590D"/>
    <w:rsid w:val="007D5FCB"/>
    <w:rsid w:val="007D6434"/>
    <w:rsid w:val="007D68DB"/>
    <w:rsid w:val="007D6B70"/>
    <w:rsid w:val="007D7ACC"/>
    <w:rsid w:val="007D7F45"/>
    <w:rsid w:val="007E0010"/>
    <w:rsid w:val="007E03C9"/>
    <w:rsid w:val="007E2B4D"/>
    <w:rsid w:val="007E2D93"/>
    <w:rsid w:val="007E3645"/>
    <w:rsid w:val="007E3B90"/>
    <w:rsid w:val="007E4EBC"/>
    <w:rsid w:val="007E5088"/>
    <w:rsid w:val="007E5B32"/>
    <w:rsid w:val="007E5D5C"/>
    <w:rsid w:val="007E6C7C"/>
    <w:rsid w:val="007E71F8"/>
    <w:rsid w:val="007F02E2"/>
    <w:rsid w:val="007F0AB1"/>
    <w:rsid w:val="007F0FB5"/>
    <w:rsid w:val="007F1AE1"/>
    <w:rsid w:val="007F2279"/>
    <w:rsid w:val="007F2940"/>
    <w:rsid w:val="007F2FB9"/>
    <w:rsid w:val="007F376C"/>
    <w:rsid w:val="007F5082"/>
    <w:rsid w:val="007F53B2"/>
    <w:rsid w:val="007F5D52"/>
    <w:rsid w:val="007F5EF3"/>
    <w:rsid w:val="007F7C2D"/>
    <w:rsid w:val="00800BDF"/>
    <w:rsid w:val="0080142C"/>
    <w:rsid w:val="008018E4"/>
    <w:rsid w:val="0080236A"/>
    <w:rsid w:val="00804EA9"/>
    <w:rsid w:val="008052D5"/>
    <w:rsid w:val="008061A6"/>
    <w:rsid w:val="0080703D"/>
    <w:rsid w:val="00811622"/>
    <w:rsid w:val="00811E3D"/>
    <w:rsid w:val="00813905"/>
    <w:rsid w:val="008218A4"/>
    <w:rsid w:val="0082232D"/>
    <w:rsid w:val="00826736"/>
    <w:rsid w:val="00830204"/>
    <w:rsid w:val="008308D9"/>
    <w:rsid w:val="008343B0"/>
    <w:rsid w:val="0083461C"/>
    <w:rsid w:val="00836E10"/>
    <w:rsid w:val="0084166B"/>
    <w:rsid w:val="00841A5F"/>
    <w:rsid w:val="008434C4"/>
    <w:rsid w:val="00844E82"/>
    <w:rsid w:val="0084545E"/>
    <w:rsid w:val="00846449"/>
    <w:rsid w:val="008508AC"/>
    <w:rsid w:val="00851E00"/>
    <w:rsid w:val="0085215A"/>
    <w:rsid w:val="00853E86"/>
    <w:rsid w:val="0085462F"/>
    <w:rsid w:val="00855E52"/>
    <w:rsid w:val="008567B4"/>
    <w:rsid w:val="00856979"/>
    <w:rsid w:val="00857550"/>
    <w:rsid w:val="008578B5"/>
    <w:rsid w:val="0086108A"/>
    <w:rsid w:val="00863906"/>
    <w:rsid w:val="00864745"/>
    <w:rsid w:val="008651F8"/>
    <w:rsid w:val="0086767E"/>
    <w:rsid w:val="00867BD2"/>
    <w:rsid w:val="00870C8E"/>
    <w:rsid w:val="008711CD"/>
    <w:rsid w:val="0087163B"/>
    <w:rsid w:val="008723D0"/>
    <w:rsid w:val="008723EC"/>
    <w:rsid w:val="00873C91"/>
    <w:rsid w:val="008742F2"/>
    <w:rsid w:val="00874388"/>
    <w:rsid w:val="008760DE"/>
    <w:rsid w:val="00877561"/>
    <w:rsid w:val="00880542"/>
    <w:rsid w:val="008810EF"/>
    <w:rsid w:val="008813B9"/>
    <w:rsid w:val="00881458"/>
    <w:rsid w:val="00881757"/>
    <w:rsid w:val="008830B7"/>
    <w:rsid w:val="00886F87"/>
    <w:rsid w:val="00887086"/>
    <w:rsid w:val="0088721C"/>
    <w:rsid w:val="00890078"/>
    <w:rsid w:val="00891BE4"/>
    <w:rsid w:val="00894C2D"/>
    <w:rsid w:val="00896AD2"/>
    <w:rsid w:val="008976A8"/>
    <w:rsid w:val="008A0271"/>
    <w:rsid w:val="008A1B54"/>
    <w:rsid w:val="008A1DB8"/>
    <w:rsid w:val="008A254B"/>
    <w:rsid w:val="008A2649"/>
    <w:rsid w:val="008A37E4"/>
    <w:rsid w:val="008A540F"/>
    <w:rsid w:val="008A6ADC"/>
    <w:rsid w:val="008A6B41"/>
    <w:rsid w:val="008B380C"/>
    <w:rsid w:val="008B65B6"/>
    <w:rsid w:val="008B6632"/>
    <w:rsid w:val="008B6A4F"/>
    <w:rsid w:val="008B7095"/>
    <w:rsid w:val="008B7C5E"/>
    <w:rsid w:val="008C0903"/>
    <w:rsid w:val="008C0C6E"/>
    <w:rsid w:val="008C0DC1"/>
    <w:rsid w:val="008C1F84"/>
    <w:rsid w:val="008C20E9"/>
    <w:rsid w:val="008C2852"/>
    <w:rsid w:val="008C3200"/>
    <w:rsid w:val="008C5949"/>
    <w:rsid w:val="008C6360"/>
    <w:rsid w:val="008D0DD4"/>
    <w:rsid w:val="008D15C1"/>
    <w:rsid w:val="008D1681"/>
    <w:rsid w:val="008D2DEE"/>
    <w:rsid w:val="008D42AD"/>
    <w:rsid w:val="008D7A83"/>
    <w:rsid w:val="008E0060"/>
    <w:rsid w:val="008E01EA"/>
    <w:rsid w:val="008E0F1F"/>
    <w:rsid w:val="008E2525"/>
    <w:rsid w:val="008E2590"/>
    <w:rsid w:val="008E42D0"/>
    <w:rsid w:val="008E4311"/>
    <w:rsid w:val="008E4CF6"/>
    <w:rsid w:val="008E522B"/>
    <w:rsid w:val="008E62F0"/>
    <w:rsid w:val="008E6A9D"/>
    <w:rsid w:val="008E722F"/>
    <w:rsid w:val="008E7716"/>
    <w:rsid w:val="008F298B"/>
    <w:rsid w:val="008F4648"/>
    <w:rsid w:val="00902E82"/>
    <w:rsid w:val="009032EA"/>
    <w:rsid w:val="00904635"/>
    <w:rsid w:val="0090758A"/>
    <w:rsid w:val="00911447"/>
    <w:rsid w:val="0091181B"/>
    <w:rsid w:val="00911863"/>
    <w:rsid w:val="00912912"/>
    <w:rsid w:val="00912AD8"/>
    <w:rsid w:val="00913C4C"/>
    <w:rsid w:val="009142C1"/>
    <w:rsid w:val="00914901"/>
    <w:rsid w:val="009157EC"/>
    <w:rsid w:val="00916EEF"/>
    <w:rsid w:val="00923283"/>
    <w:rsid w:val="00923D8A"/>
    <w:rsid w:val="009243EC"/>
    <w:rsid w:val="0092647F"/>
    <w:rsid w:val="00926634"/>
    <w:rsid w:val="00927B23"/>
    <w:rsid w:val="00930862"/>
    <w:rsid w:val="00930A19"/>
    <w:rsid w:val="00931F1B"/>
    <w:rsid w:val="0093348C"/>
    <w:rsid w:val="0093426B"/>
    <w:rsid w:val="00936B0F"/>
    <w:rsid w:val="00940433"/>
    <w:rsid w:val="009408AC"/>
    <w:rsid w:val="00941572"/>
    <w:rsid w:val="00943D63"/>
    <w:rsid w:val="00944DA1"/>
    <w:rsid w:val="0094509A"/>
    <w:rsid w:val="0094525F"/>
    <w:rsid w:val="009454DE"/>
    <w:rsid w:val="0094757D"/>
    <w:rsid w:val="009515FA"/>
    <w:rsid w:val="00951BC6"/>
    <w:rsid w:val="009528EB"/>
    <w:rsid w:val="009555E0"/>
    <w:rsid w:val="00955755"/>
    <w:rsid w:val="00955CB8"/>
    <w:rsid w:val="009562F2"/>
    <w:rsid w:val="0095691B"/>
    <w:rsid w:val="0095799E"/>
    <w:rsid w:val="00960382"/>
    <w:rsid w:val="009617BE"/>
    <w:rsid w:val="00961850"/>
    <w:rsid w:val="009642A5"/>
    <w:rsid w:val="009649A7"/>
    <w:rsid w:val="009649D4"/>
    <w:rsid w:val="0096578C"/>
    <w:rsid w:val="00965AE5"/>
    <w:rsid w:val="0097114A"/>
    <w:rsid w:val="00972FA3"/>
    <w:rsid w:val="00973F65"/>
    <w:rsid w:val="009744F3"/>
    <w:rsid w:val="00974FC2"/>
    <w:rsid w:val="009755B9"/>
    <w:rsid w:val="0097770B"/>
    <w:rsid w:val="00980897"/>
    <w:rsid w:val="00980F95"/>
    <w:rsid w:val="00981956"/>
    <w:rsid w:val="0098282F"/>
    <w:rsid w:val="00983063"/>
    <w:rsid w:val="00986372"/>
    <w:rsid w:val="00986D5C"/>
    <w:rsid w:val="00987ED8"/>
    <w:rsid w:val="00991DDD"/>
    <w:rsid w:val="009927BD"/>
    <w:rsid w:val="009930EB"/>
    <w:rsid w:val="00993564"/>
    <w:rsid w:val="00995800"/>
    <w:rsid w:val="009973C1"/>
    <w:rsid w:val="00997DC6"/>
    <w:rsid w:val="009A0434"/>
    <w:rsid w:val="009A0783"/>
    <w:rsid w:val="009A0E0D"/>
    <w:rsid w:val="009A19F6"/>
    <w:rsid w:val="009A2247"/>
    <w:rsid w:val="009A2A8D"/>
    <w:rsid w:val="009A3696"/>
    <w:rsid w:val="009A3E85"/>
    <w:rsid w:val="009A512C"/>
    <w:rsid w:val="009A52F7"/>
    <w:rsid w:val="009A63FE"/>
    <w:rsid w:val="009B070A"/>
    <w:rsid w:val="009B0976"/>
    <w:rsid w:val="009B12F2"/>
    <w:rsid w:val="009B34A7"/>
    <w:rsid w:val="009B427E"/>
    <w:rsid w:val="009B4545"/>
    <w:rsid w:val="009B5CA1"/>
    <w:rsid w:val="009B63B9"/>
    <w:rsid w:val="009B6F39"/>
    <w:rsid w:val="009C11BE"/>
    <w:rsid w:val="009C15E9"/>
    <w:rsid w:val="009C1BB8"/>
    <w:rsid w:val="009C200D"/>
    <w:rsid w:val="009C3912"/>
    <w:rsid w:val="009C3E6D"/>
    <w:rsid w:val="009C42F1"/>
    <w:rsid w:val="009C43DE"/>
    <w:rsid w:val="009C5D74"/>
    <w:rsid w:val="009C6B18"/>
    <w:rsid w:val="009D06FE"/>
    <w:rsid w:val="009D2942"/>
    <w:rsid w:val="009D5040"/>
    <w:rsid w:val="009D55BA"/>
    <w:rsid w:val="009E09D0"/>
    <w:rsid w:val="009E1A76"/>
    <w:rsid w:val="009E1DD1"/>
    <w:rsid w:val="009E2920"/>
    <w:rsid w:val="009E2A9D"/>
    <w:rsid w:val="009E32A3"/>
    <w:rsid w:val="009E4602"/>
    <w:rsid w:val="009E4645"/>
    <w:rsid w:val="009E4BD8"/>
    <w:rsid w:val="009E62A7"/>
    <w:rsid w:val="009E6EAC"/>
    <w:rsid w:val="009F09DF"/>
    <w:rsid w:val="009F214F"/>
    <w:rsid w:val="009F2537"/>
    <w:rsid w:val="009F52B4"/>
    <w:rsid w:val="009F7734"/>
    <w:rsid w:val="00A013B8"/>
    <w:rsid w:val="00A03F23"/>
    <w:rsid w:val="00A06144"/>
    <w:rsid w:val="00A06868"/>
    <w:rsid w:val="00A07BB1"/>
    <w:rsid w:val="00A07DB0"/>
    <w:rsid w:val="00A07F77"/>
    <w:rsid w:val="00A07FF6"/>
    <w:rsid w:val="00A10143"/>
    <w:rsid w:val="00A10290"/>
    <w:rsid w:val="00A12BD1"/>
    <w:rsid w:val="00A14ADB"/>
    <w:rsid w:val="00A157CB"/>
    <w:rsid w:val="00A162A8"/>
    <w:rsid w:val="00A16DAC"/>
    <w:rsid w:val="00A21864"/>
    <w:rsid w:val="00A22046"/>
    <w:rsid w:val="00A22086"/>
    <w:rsid w:val="00A2210C"/>
    <w:rsid w:val="00A22362"/>
    <w:rsid w:val="00A2303F"/>
    <w:rsid w:val="00A24730"/>
    <w:rsid w:val="00A25E8A"/>
    <w:rsid w:val="00A30B1D"/>
    <w:rsid w:val="00A33503"/>
    <w:rsid w:val="00A3357B"/>
    <w:rsid w:val="00A33C06"/>
    <w:rsid w:val="00A33F77"/>
    <w:rsid w:val="00A343E2"/>
    <w:rsid w:val="00A3502C"/>
    <w:rsid w:val="00A35660"/>
    <w:rsid w:val="00A35BAB"/>
    <w:rsid w:val="00A3700C"/>
    <w:rsid w:val="00A41641"/>
    <w:rsid w:val="00A42454"/>
    <w:rsid w:val="00A42E91"/>
    <w:rsid w:val="00A45A3B"/>
    <w:rsid w:val="00A464DE"/>
    <w:rsid w:val="00A47E50"/>
    <w:rsid w:val="00A50B18"/>
    <w:rsid w:val="00A523CB"/>
    <w:rsid w:val="00A529F2"/>
    <w:rsid w:val="00A5577A"/>
    <w:rsid w:val="00A55FE3"/>
    <w:rsid w:val="00A56A87"/>
    <w:rsid w:val="00A62A50"/>
    <w:rsid w:val="00A62B7B"/>
    <w:rsid w:val="00A63181"/>
    <w:rsid w:val="00A63F8E"/>
    <w:rsid w:val="00A641F8"/>
    <w:rsid w:val="00A64356"/>
    <w:rsid w:val="00A6435C"/>
    <w:rsid w:val="00A65C34"/>
    <w:rsid w:val="00A65D2C"/>
    <w:rsid w:val="00A66EEB"/>
    <w:rsid w:val="00A67045"/>
    <w:rsid w:val="00A72D2A"/>
    <w:rsid w:val="00A733DB"/>
    <w:rsid w:val="00A7358E"/>
    <w:rsid w:val="00A73831"/>
    <w:rsid w:val="00A76452"/>
    <w:rsid w:val="00A7685E"/>
    <w:rsid w:val="00A774BD"/>
    <w:rsid w:val="00A80A2D"/>
    <w:rsid w:val="00A83E62"/>
    <w:rsid w:val="00A905DB"/>
    <w:rsid w:val="00A906CA"/>
    <w:rsid w:val="00A9136D"/>
    <w:rsid w:val="00A91FEC"/>
    <w:rsid w:val="00A9290B"/>
    <w:rsid w:val="00A92D72"/>
    <w:rsid w:val="00A94C01"/>
    <w:rsid w:val="00A97B79"/>
    <w:rsid w:val="00AA00A9"/>
    <w:rsid w:val="00AA17E5"/>
    <w:rsid w:val="00AA19FB"/>
    <w:rsid w:val="00AA3E31"/>
    <w:rsid w:val="00AA7D06"/>
    <w:rsid w:val="00AB10CF"/>
    <w:rsid w:val="00AB55A5"/>
    <w:rsid w:val="00AB64E6"/>
    <w:rsid w:val="00AC1FCD"/>
    <w:rsid w:val="00AC215C"/>
    <w:rsid w:val="00AC289C"/>
    <w:rsid w:val="00AC2AC0"/>
    <w:rsid w:val="00AC2BBB"/>
    <w:rsid w:val="00AC356D"/>
    <w:rsid w:val="00AC518C"/>
    <w:rsid w:val="00AD0472"/>
    <w:rsid w:val="00AD1023"/>
    <w:rsid w:val="00AD3774"/>
    <w:rsid w:val="00AD3E7B"/>
    <w:rsid w:val="00AD712F"/>
    <w:rsid w:val="00AD751A"/>
    <w:rsid w:val="00AE0C0E"/>
    <w:rsid w:val="00AE24A1"/>
    <w:rsid w:val="00AE310D"/>
    <w:rsid w:val="00AE5C7E"/>
    <w:rsid w:val="00AE628B"/>
    <w:rsid w:val="00AE6BCE"/>
    <w:rsid w:val="00AE6BD5"/>
    <w:rsid w:val="00AE6D98"/>
    <w:rsid w:val="00AE7531"/>
    <w:rsid w:val="00AF0E86"/>
    <w:rsid w:val="00AF1016"/>
    <w:rsid w:val="00AF2500"/>
    <w:rsid w:val="00AF5EF8"/>
    <w:rsid w:val="00AF6B74"/>
    <w:rsid w:val="00AF7305"/>
    <w:rsid w:val="00B01DE9"/>
    <w:rsid w:val="00B0447D"/>
    <w:rsid w:val="00B0456D"/>
    <w:rsid w:val="00B1249F"/>
    <w:rsid w:val="00B13131"/>
    <w:rsid w:val="00B13892"/>
    <w:rsid w:val="00B13969"/>
    <w:rsid w:val="00B15D0A"/>
    <w:rsid w:val="00B16BF2"/>
    <w:rsid w:val="00B20D62"/>
    <w:rsid w:val="00B23191"/>
    <w:rsid w:val="00B23811"/>
    <w:rsid w:val="00B23D7E"/>
    <w:rsid w:val="00B23EAF"/>
    <w:rsid w:val="00B24760"/>
    <w:rsid w:val="00B25EAE"/>
    <w:rsid w:val="00B260DA"/>
    <w:rsid w:val="00B27AFF"/>
    <w:rsid w:val="00B30019"/>
    <w:rsid w:val="00B3075B"/>
    <w:rsid w:val="00B34647"/>
    <w:rsid w:val="00B378E1"/>
    <w:rsid w:val="00B379EF"/>
    <w:rsid w:val="00B402D3"/>
    <w:rsid w:val="00B40964"/>
    <w:rsid w:val="00B41D57"/>
    <w:rsid w:val="00B42182"/>
    <w:rsid w:val="00B4289C"/>
    <w:rsid w:val="00B43440"/>
    <w:rsid w:val="00B443A1"/>
    <w:rsid w:val="00B475EF"/>
    <w:rsid w:val="00B47AD8"/>
    <w:rsid w:val="00B47F63"/>
    <w:rsid w:val="00B50D97"/>
    <w:rsid w:val="00B5155C"/>
    <w:rsid w:val="00B53C0E"/>
    <w:rsid w:val="00B53C91"/>
    <w:rsid w:val="00B5655A"/>
    <w:rsid w:val="00B56B0A"/>
    <w:rsid w:val="00B652A5"/>
    <w:rsid w:val="00B65CF4"/>
    <w:rsid w:val="00B712C2"/>
    <w:rsid w:val="00B7276A"/>
    <w:rsid w:val="00B72AD4"/>
    <w:rsid w:val="00B72D9B"/>
    <w:rsid w:val="00B74541"/>
    <w:rsid w:val="00B762CE"/>
    <w:rsid w:val="00B7648E"/>
    <w:rsid w:val="00B76AE5"/>
    <w:rsid w:val="00B8199F"/>
    <w:rsid w:val="00B81A10"/>
    <w:rsid w:val="00B83558"/>
    <w:rsid w:val="00B86614"/>
    <w:rsid w:val="00B86B53"/>
    <w:rsid w:val="00B90E40"/>
    <w:rsid w:val="00B9125A"/>
    <w:rsid w:val="00B93573"/>
    <w:rsid w:val="00B93A9E"/>
    <w:rsid w:val="00B952BA"/>
    <w:rsid w:val="00B9632D"/>
    <w:rsid w:val="00B96A45"/>
    <w:rsid w:val="00BA0B4E"/>
    <w:rsid w:val="00BA180E"/>
    <w:rsid w:val="00BA19E9"/>
    <w:rsid w:val="00BA2631"/>
    <w:rsid w:val="00BA41CF"/>
    <w:rsid w:val="00BA4326"/>
    <w:rsid w:val="00BA527C"/>
    <w:rsid w:val="00BA61F7"/>
    <w:rsid w:val="00BB0346"/>
    <w:rsid w:val="00BB22A4"/>
    <w:rsid w:val="00BB33C9"/>
    <w:rsid w:val="00BB3B61"/>
    <w:rsid w:val="00BB3D5E"/>
    <w:rsid w:val="00BB43D5"/>
    <w:rsid w:val="00BB468C"/>
    <w:rsid w:val="00BB5C8F"/>
    <w:rsid w:val="00BB70BA"/>
    <w:rsid w:val="00BB753D"/>
    <w:rsid w:val="00BB7EDD"/>
    <w:rsid w:val="00BC0559"/>
    <w:rsid w:val="00BC09DF"/>
    <w:rsid w:val="00BC2360"/>
    <w:rsid w:val="00BC2528"/>
    <w:rsid w:val="00BC2C71"/>
    <w:rsid w:val="00BC3DCC"/>
    <w:rsid w:val="00BC6D9E"/>
    <w:rsid w:val="00BC6EC9"/>
    <w:rsid w:val="00BD107E"/>
    <w:rsid w:val="00BD3C21"/>
    <w:rsid w:val="00BD3CDC"/>
    <w:rsid w:val="00BD3DF6"/>
    <w:rsid w:val="00BD5053"/>
    <w:rsid w:val="00BD5BBA"/>
    <w:rsid w:val="00BD608F"/>
    <w:rsid w:val="00BD666F"/>
    <w:rsid w:val="00BD6EBF"/>
    <w:rsid w:val="00BE05A8"/>
    <w:rsid w:val="00BE266F"/>
    <w:rsid w:val="00BE41CB"/>
    <w:rsid w:val="00BF0104"/>
    <w:rsid w:val="00BF0F58"/>
    <w:rsid w:val="00BF1A24"/>
    <w:rsid w:val="00BF2227"/>
    <w:rsid w:val="00BF2321"/>
    <w:rsid w:val="00BF26F2"/>
    <w:rsid w:val="00BF3F97"/>
    <w:rsid w:val="00BF51F5"/>
    <w:rsid w:val="00BF52A1"/>
    <w:rsid w:val="00BF575B"/>
    <w:rsid w:val="00BF6460"/>
    <w:rsid w:val="00BF7142"/>
    <w:rsid w:val="00C0091E"/>
    <w:rsid w:val="00C0149A"/>
    <w:rsid w:val="00C01DDA"/>
    <w:rsid w:val="00C01E19"/>
    <w:rsid w:val="00C0291A"/>
    <w:rsid w:val="00C037E1"/>
    <w:rsid w:val="00C03A1E"/>
    <w:rsid w:val="00C0416C"/>
    <w:rsid w:val="00C04481"/>
    <w:rsid w:val="00C054BF"/>
    <w:rsid w:val="00C06410"/>
    <w:rsid w:val="00C06D0A"/>
    <w:rsid w:val="00C070CD"/>
    <w:rsid w:val="00C077DB"/>
    <w:rsid w:val="00C10F4F"/>
    <w:rsid w:val="00C1193B"/>
    <w:rsid w:val="00C12276"/>
    <w:rsid w:val="00C13733"/>
    <w:rsid w:val="00C15688"/>
    <w:rsid w:val="00C16F95"/>
    <w:rsid w:val="00C17546"/>
    <w:rsid w:val="00C20102"/>
    <w:rsid w:val="00C22CD0"/>
    <w:rsid w:val="00C22F7B"/>
    <w:rsid w:val="00C230B7"/>
    <w:rsid w:val="00C23BD7"/>
    <w:rsid w:val="00C24891"/>
    <w:rsid w:val="00C2572E"/>
    <w:rsid w:val="00C260BC"/>
    <w:rsid w:val="00C26936"/>
    <w:rsid w:val="00C303D6"/>
    <w:rsid w:val="00C30BBC"/>
    <w:rsid w:val="00C324FA"/>
    <w:rsid w:val="00C333A8"/>
    <w:rsid w:val="00C35518"/>
    <w:rsid w:val="00C35B00"/>
    <w:rsid w:val="00C37A75"/>
    <w:rsid w:val="00C40311"/>
    <w:rsid w:val="00C4044B"/>
    <w:rsid w:val="00C42877"/>
    <w:rsid w:val="00C43A44"/>
    <w:rsid w:val="00C43D7D"/>
    <w:rsid w:val="00C448EC"/>
    <w:rsid w:val="00C46602"/>
    <w:rsid w:val="00C51463"/>
    <w:rsid w:val="00C519A6"/>
    <w:rsid w:val="00C51E64"/>
    <w:rsid w:val="00C52492"/>
    <w:rsid w:val="00C52A7F"/>
    <w:rsid w:val="00C554FA"/>
    <w:rsid w:val="00C556FB"/>
    <w:rsid w:val="00C559E4"/>
    <w:rsid w:val="00C56AD0"/>
    <w:rsid w:val="00C56F49"/>
    <w:rsid w:val="00C574C2"/>
    <w:rsid w:val="00C575C1"/>
    <w:rsid w:val="00C57C33"/>
    <w:rsid w:val="00C608D9"/>
    <w:rsid w:val="00C62154"/>
    <w:rsid w:val="00C648ED"/>
    <w:rsid w:val="00C64F94"/>
    <w:rsid w:val="00C65272"/>
    <w:rsid w:val="00C677FC"/>
    <w:rsid w:val="00C702FB"/>
    <w:rsid w:val="00C70A7A"/>
    <w:rsid w:val="00C72149"/>
    <w:rsid w:val="00C73409"/>
    <w:rsid w:val="00C734F0"/>
    <w:rsid w:val="00C73C3E"/>
    <w:rsid w:val="00C7448A"/>
    <w:rsid w:val="00C7610F"/>
    <w:rsid w:val="00C76559"/>
    <w:rsid w:val="00C77F01"/>
    <w:rsid w:val="00C80039"/>
    <w:rsid w:val="00C80FF1"/>
    <w:rsid w:val="00C8170D"/>
    <w:rsid w:val="00C82207"/>
    <w:rsid w:val="00C82D42"/>
    <w:rsid w:val="00C8374E"/>
    <w:rsid w:val="00C83BD6"/>
    <w:rsid w:val="00C84A03"/>
    <w:rsid w:val="00C850F6"/>
    <w:rsid w:val="00C86753"/>
    <w:rsid w:val="00C8704B"/>
    <w:rsid w:val="00C933D7"/>
    <w:rsid w:val="00C93A37"/>
    <w:rsid w:val="00C94AB4"/>
    <w:rsid w:val="00C958EA"/>
    <w:rsid w:val="00CA17FB"/>
    <w:rsid w:val="00CA2055"/>
    <w:rsid w:val="00CA4269"/>
    <w:rsid w:val="00CA5316"/>
    <w:rsid w:val="00CA589C"/>
    <w:rsid w:val="00CA5937"/>
    <w:rsid w:val="00CA6AF1"/>
    <w:rsid w:val="00CA7055"/>
    <w:rsid w:val="00CA7E05"/>
    <w:rsid w:val="00CB0AC4"/>
    <w:rsid w:val="00CB0FE3"/>
    <w:rsid w:val="00CB12CB"/>
    <w:rsid w:val="00CB2A8B"/>
    <w:rsid w:val="00CB30EE"/>
    <w:rsid w:val="00CB3B7B"/>
    <w:rsid w:val="00CB443F"/>
    <w:rsid w:val="00CB6A82"/>
    <w:rsid w:val="00CC063C"/>
    <w:rsid w:val="00CC2656"/>
    <w:rsid w:val="00CC335D"/>
    <w:rsid w:val="00CC39A1"/>
    <w:rsid w:val="00CC3E6C"/>
    <w:rsid w:val="00CC4C38"/>
    <w:rsid w:val="00CC6584"/>
    <w:rsid w:val="00CC7353"/>
    <w:rsid w:val="00CC7D3D"/>
    <w:rsid w:val="00CD01D8"/>
    <w:rsid w:val="00CD0655"/>
    <w:rsid w:val="00CD344A"/>
    <w:rsid w:val="00CD670C"/>
    <w:rsid w:val="00CD730A"/>
    <w:rsid w:val="00CD74F5"/>
    <w:rsid w:val="00CE501E"/>
    <w:rsid w:val="00CE5031"/>
    <w:rsid w:val="00CE6080"/>
    <w:rsid w:val="00CE73CB"/>
    <w:rsid w:val="00CE7671"/>
    <w:rsid w:val="00CE776B"/>
    <w:rsid w:val="00CF30BB"/>
    <w:rsid w:val="00CF4113"/>
    <w:rsid w:val="00CF72DA"/>
    <w:rsid w:val="00D01887"/>
    <w:rsid w:val="00D01DD8"/>
    <w:rsid w:val="00D01F38"/>
    <w:rsid w:val="00D02E02"/>
    <w:rsid w:val="00D03326"/>
    <w:rsid w:val="00D036E5"/>
    <w:rsid w:val="00D03A29"/>
    <w:rsid w:val="00D0433C"/>
    <w:rsid w:val="00D044B5"/>
    <w:rsid w:val="00D04CFE"/>
    <w:rsid w:val="00D05A9C"/>
    <w:rsid w:val="00D05AB9"/>
    <w:rsid w:val="00D05EE4"/>
    <w:rsid w:val="00D06A4F"/>
    <w:rsid w:val="00D06DF3"/>
    <w:rsid w:val="00D11463"/>
    <w:rsid w:val="00D135EA"/>
    <w:rsid w:val="00D17CE9"/>
    <w:rsid w:val="00D206BD"/>
    <w:rsid w:val="00D21DAB"/>
    <w:rsid w:val="00D22BD1"/>
    <w:rsid w:val="00D25AC2"/>
    <w:rsid w:val="00D328B8"/>
    <w:rsid w:val="00D33A04"/>
    <w:rsid w:val="00D347A0"/>
    <w:rsid w:val="00D35C68"/>
    <w:rsid w:val="00D36899"/>
    <w:rsid w:val="00D36F4A"/>
    <w:rsid w:val="00D37183"/>
    <w:rsid w:val="00D3742F"/>
    <w:rsid w:val="00D4153F"/>
    <w:rsid w:val="00D41658"/>
    <w:rsid w:val="00D42A14"/>
    <w:rsid w:val="00D51A65"/>
    <w:rsid w:val="00D51BF3"/>
    <w:rsid w:val="00D52207"/>
    <w:rsid w:val="00D53118"/>
    <w:rsid w:val="00D53E69"/>
    <w:rsid w:val="00D54559"/>
    <w:rsid w:val="00D560BE"/>
    <w:rsid w:val="00D56DBB"/>
    <w:rsid w:val="00D57679"/>
    <w:rsid w:val="00D57A65"/>
    <w:rsid w:val="00D57EB9"/>
    <w:rsid w:val="00D617F8"/>
    <w:rsid w:val="00D657C7"/>
    <w:rsid w:val="00D7257C"/>
    <w:rsid w:val="00D74239"/>
    <w:rsid w:val="00D77573"/>
    <w:rsid w:val="00D800DA"/>
    <w:rsid w:val="00D81154"/>
    <w:rsid w:val="00D83385"/>
    <w:rsid w:val="00D91B8D"/>
    <w:rsid w:val="00D92534"/>
    <w:rsid w:val="00D941E2"/>
    <w:rsid w:val="00D95B7A"/>
    <w:rsid w:val="00D95E29"/>
    <w:rsid w:val="00D96DDF"/>
    <w:rsid w:val="00D97285"/>
    <w:rsid w:val="00D976C8"/>
    <w:rsid w:val="00D97BFE"/>
    <w:rsid w:val="00D97E6E"/>
    <w:rsid w:val="00DA122C"/>
    <w:rsid w:val="00DA2032"/>
    <w:rsid w:val="00DA3617"/>
    <w:rsid w:val="00DA5E90"/>
    <w:rsid w:val="00DB103E"/>
    <w:rsid w:val="00DB162A"/>
    <w:rsid w:val="00DB3661"/>
    <w:rsid w:val="00DB47E3"/>
    <w:rsid w:val="00DB4A17"/>
    <w:rsid w:val="00DB5541"/>
    <w:rsid w:val="00DB77A5"/>
    <w:rsid w:val="00DC08B8"/>
    <w:rsid w:val="00DC095D"/>
    <w:rsid w:val="00DC7602"/>
    <w:rsid w:val="00DD068A"/>
    <w:rsid w:val="00DD318C"/>
    <w:rsid w:val="00DD3D43"/>
    <w:rsid w:val="00DD61AD"/>
    <w:rsid w:val="00DD61F5"/>
    <w:rsid w:val="00DD6B14"/>
    <w:rsid w:val="00DD75F0"/>
    <w:rsid w:val="00DE0C83"/>
    <w:rsid w:val="00DE4513"/>
    <w:rsid w:val="00DE6931"/>
    <w:rsid w:val="00DF057F"/>
    <w:rsid w:val="00DF14EB"/>
    <w:rsid w:val="00DF65DD"/>
    <w:rsid w:val="00DF6A58"/>
    <w:rsid w:val="00E005CB"/>
    <w:rsid w:val="00E00861"/>
    <w:rsid w:val="00E008CE"/>
    <w:rsid w:val="00E00F66"/>
    <w:rsid w:val="00E0453F"/>
    <w:rsid w:val="00E049E3"/>
    <w:rsid w:val="00E05EF4"/>
    <w:rsid w:val="00E107E6"/>
    <w:rsid w:val="00E11414"/>
    <w:rsid w:val="00E1185A"/>
    <w:rsid w:val="00E11EB2"/>
    <w:rsid w:val="00E1210D"/>
    <w:rsid w:val="00E12D3C"/>
    <w:rsid w:val="00E13627"/>
    <w:rsid w:val="00E13B0E"/>
    <w:rsid w:val="00E156A5"/>
    <w:rsid w:val="00E1750C"/>
    <w:rsid w:val="00E178AE"/>
    <w:rsid w:val="00E22104"/>
    <w:rsid w:val="00E23C84"/>
    <w:rsid w:val="00E24200"/>
    <w:rsid w:val="00E24D24"/>
    <w:rsid w:val="00E26BCB"/>
    <w:rsid w:val="00E26E75"/>
    <w:rsid w:val="00E26E85"/>
    <w:rsid w:val="00E33C50"/>
    <w:rsid w:val="00E346C1"/>
    <w:rsid w:val="00E3485F"/>
    <w:rsid w:val="00E35ABD"/>
    <w:rsid w:val="00E379C1"/>
    <w:rsid w:val="00E40723"/>
    <w:rsid w:val="00E40F68"/>
    <w:rsid w:val="00E427F6"/>
    <w:rsid w:val="00E44247"/>
    <w:rsid w:val="00E464CA"/>
    <w:rsid w:val="00E46A64"/>
    <w:rsid w:val="00E508CB"/>
    <w:rsid w:val="00E5291E"/>
    <w:rsid w:val="00E53BF5"/>
    <w:rsid w:val="00E5595E"/>
    <w:rsid w:val="00E57B7D"/>
    <w:rsid w:val="00E57FF2"/>
    <w:rsid w:val="00E62E05"/>
    <w:rsid w:val="00E63795"/>
    <w:rsid w:val="00E64472"/>
    <w:rsid w:val="00E6644E"/>
    <w:rsid w:val="00E679C6"/>
    <w:rsid w:val="00E70A65"/>
    <w:rsid w:val="00E70D45"/>
    <w:rsid w:val="00E7212C"/>
    <w:rsid w:val="00E72A46"/>
    <w:rsid w:val="00E7457B"/>
    <w:rsid w:val="00E75E33"/>
    <w:rsid w:val="00E83B2E"/>
    <w:rsid w:val="00E840CD"/>
    <w:rsid w:val="00E85173"/>
    <w:rsid w:val="00E85453"/>
    <w:rsid w:val="00E8780B"/>
    <w:rsid w:val="00E90F08"/>
    <w:rsid w:val="00E91F29"/>
    <w:rsid w:val="00E93595"/>
    <w:rsid w:val="00E936D1"/>
    <w:rsid w:val="00E937C3"/>
    <w:rsid w:val="00E93EAA"/>
    <w:rsid w:val="00E94C66"/>
    <w:rsid w:val="00E94FE5"/>
    <w:rsid w:val="00E96410"/>
    <w:rsid w:val="00E96787"/>
    <w:rsid w:val="00E96DA6"/>
    <w:rsid w:val="00E97FA1"/>
    <w:rsid w:val="00EA0748"/>
    <w:rsid w:val="00EA0B7E"/>
    <w:rsid w:val="00EA3760"/>
    <w:rsid w:val="00EA4E36"/>
    <w:rsid w:val="00EA5EAB"/>
    <w:rsid w:val="00EA7258"/>
    <w:rsid w:val="00EA739D"/>
    <w:rsid w:val="00EA77F9"/>
    <w:rsid w:val="00EA7E0A"/>
    <w:rsid w:val="00EB1C1C"/>
    <w:rsid w:val="00EB33EA"/>
    <w:rsid w:val="00EB35AC"/>
    <w:rsid w:val="00EC08EF"/>
    <w:rsid w:val="00EC1B37"/>
    <w:rsid w:val="00EC4B0F"/>
    <w:rsid w:val="00EC4BA6"/>
    <w:rsid w:val="00EC5AA1"/>
    <w:rsid w:val="00EC6B89"/>
    <w:rsid w:val="00EC6D32"/>
    <w:rsid w:val="00EC77F9"/>
    <w:rsid w:val="00ED0FE4"/>
    <w:rsid w:val="00ED4AA7"/>
    <w:rsid w:val="00ED5518"/>
    <w:rsid w:val="00ED791D"/>
    <w:rsid w:val="00EE0A10"/>
    <w:rsid w:val="00EE2435"/>
    <w:rsid w:val="00EE2F64"/>
    <w:rsid w:val="00EE44F6"/>
    <w:rsid w:val="00EE4C2E"/>
    <w:rsid w:val="00EE5463"/>
    <w:rsid w:val="00EE626A"/>
    <w:rsid w:val="00EE66C3"/>
    <w:rsid w:val="00EF001C"/>
    <w:rsid w:val="00EF124B"/>
    <w:rsid w:val="00EF1290"/>
    <w:rsid w:val="00EF21AC"/>
    <w:rsid w:val="00EF3B5A"/>
    <w:rsid w:val="00EF3C9E"/>
    <w:rsid w:val="00EF3CB2"/>
    <w:rsid w:val="00EF679A"/>
    <w:rsid w:val="00EF6B51"/>
    <w:rsid w:val="00EF7368"/>
    <w:rsid w:val="00EF79F9"/>
    <w:rsid w:val="00F01784"/>
    <w:rsid w:val="00F021B6"/>
    <w:rsid w:val="00F026A6"/>
    <w:rsid w:val="00F040FD"/>
    <w:rsid w:val="00F04EA4"/>
    <w:rsid w:val="00F06F84"/>
    <w:rsid w:val="00F1063D"/>
    <w:rsid w:val="00F108AA"/>
    <w:rsid w:val="00F10B5F"/>
    <w:rsid w:val="00F1107F"/>
    <w:rsid w:val="00F12531"/>
    <w:rsid w:val="00F12B9B"/>
    <w:rsid w:val="00F12F16"/>
    <w:rsid w:val="00F12FD9"/>
    <w:rsid w:val="00F1373A"/>
    <w:rsid w:val="00F14599"/>
    <w:rsid w:val="00F15D51"/>
    <w:rsid w:val="00F1778D"/>
    <w:rsid w:val="00F17A47"/>
    <w:rsid w:val="00F17FE6"/>
    <w:rsid w:val="00F201B8"/>
    <w:rsid w:val="00F20AA9"/>
    <w:rsid w:val="00F20DA5"/>
    <w:rsid w:val="00F216E5"/>
    <w:rsid w:val="00F21BF6"/>
    <w:rsid w:val="00F236B9"/>
    <w:rsid w:val="00F24C68"/>
    <w:rsid w:val="00F25D57"/>
    <w:rsid w:val="00F2716A"/>
    <w:rsid w:val="00F30B94"/>
    <w:rsid w:val="00F32693"/>
    <w:rsid w:val="00F33A28"/>
    <w:rsid w:val="00F35BF3"/>
    <w:rsid w:val="00F36356"/>
    <w:rsid w:val="00F369DF"/>
    <w:rsid w:val="00F4100F"/>
    <w:rsid w:val="00F41313"/>
    <w:rsid w:val="00F413DD"/>
    <w:rsid w:val="00F41DAB"/>
    <w:rsid w:val="00F444F9"/>
    <w:rsid w:val="00F44A2E"/>
    <w:rsid w:val="00F4542F"/>
    <w:rsid w:val="00F4608A"/>
    <w:rsid w:val="00F470EA"/>
    <w:rsid w:val="00F514DD"/>
    <w:rsid w:val="00F603E3"/>
    <w:rsid w:val="00F60A5B"/>
    <w:rsid w:val="00F6216B"/>
    <w:rsid w:val="00F62CD2"/>
    <w:rsid w:val="00F6518E"/>
    <w:rsid w:val="00F65420"/>
    <w:rsid w:val="00F719A6"/>
    <w:rsid w:val="00F73052"/>
    <w:rsid w:val="00F73A08"/>
    <w:rsid w:val="00F75C3B"/>
    <w:rsid w:val="00F76A0C"/>
    <w:rsid w:val="00F76E29"/>
    <w:rsid w:val="00F778A0"/>
    <w:rsid w:val="00F77FCA"/>
    <w:rsid w:val="00F80F9D"/>
    <w:rsid w:val="00F8202E"/>
    <w:rsid w:val="00F83CBD"/>
    <w:rsid w:val="00F83F6B"/>
    <w:rsid w:val="00F84611"/>
    <w:rsid w:val="00F85C02"/>
    <w:rsid w:val="00F867E8"/>
    <w:rsid w:val="00F8690A"/>
    <w:rsid w:val="00F87649"/>
    <w:rsid w:val="00F87AF8"/>
    <w:rsid w:val="00F90D8D"/>
    <w:rsid w:val="00F90FB0"/>
    <w:rsid w:val="00F9387D"/>
    <w:rsid w:val="00F93D7D"/>
    <w:rsid w:val="00F9440E"/>
    <w:rsid w:val="00F947DF"/>
    <w:rsid w:val="00F951C1"/>
    <w:rsid w:val="00F964DC"/>
    <w:rsid w:val="00FA2AA1"/>
    <w:rsid w:val="00FA2E5F"/>
    <w:rsid w:val="00FA31A9"/>
    <w:rsid w:val="00FA632C"/>
    <w:rsid w:val="00FB143C"/>
    <w:rsid w:val="00FB15D8"/>
    <w:rsid w:val="00FB1CDB"/>
    <w:rsid w:val="00FB2512"/>
    <w:rsid w:val="00FB2F13"/>
    <w:rsid w:val="00FB34D9"/>
    <w:rsid w:val="00FB3A44"/>
    <w:rsid w:val="00FB3CFB"/>
    <w:rsid w:val="00FB4C38"/>
    <w:rsid w:val="00FC097F"/>
    <w:rsid w:val="00FC15DD"/>
    <w:rsid w:val="00FC20F7"/>
    <w:rsid w:val="00FC28F8"/>
    <w:rsid w:val="00FC434E"/>
    <w:rsid w:val="00FC4615"/>
    <w:rsid w:val="00FC4DCD"/>
    <w:rsid w:val="00FC582F"/>
    <w:rsid w:val="00FC5CA4"/>
    <w:rsid w:val="00FC5E97"/>
    <w:rsid w:val="00FC75E6"/>
    <w:rsid w:val="00FC7BCC"/>
    <w:rsid w:val="00FD16D3"/>
    <w:rsid w:val="00FD27F0"/>
    <w:rsid w:val="00FD2AAE"/>
    <w:rsid w:val="00FD31AC"/>
    <w:rsid w:val="00FD360C"/>
    <w:rsid w:val="00FD3D24"/>
    <w:rsid w:val="00FD4147"/>
    <w:rsid w:val="00FD6045"/>
    <w:rsid w:val="00FD66BE"/>
    <w:rsid w:val="00FE1524"/>
    <w:rsid w:val="00FE3A0F"/>
    <w:rsid w:val="00FE4792"/>
    <w:rsid w:val="00FE5C5F"/>
    <w:rsid w:val="00FE5F8F"/>
    <w:rsid w:val="00FE6088"/>
    <w:rsid w:val="00FE6EBE"/>
    <w:rsid w:val="00FE7364"/>
    <w:rsid w:val="00FF0162"/>
    <w:rsid w:val="00FF0FE1"/>
    <w:rsid w:val="00FF3544"/>
    <w:rsid w:val="00FF5420"/>
    <w:rsid w:val="00FF54B1"/>
    <w:rsid w:val="00FF5A42"/>
    <w:rsid w:val="00FF6166"/>
    <w:rsid w:val="00FF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C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2BC8"/>
    <w:pPr>
      <w:tabs>
        <w:tab w:val="center" w:pos="4680"/>
        <w:tab w:val="right" w:pos="9360"/>
      </w:tabs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2BC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A2BC8"/>
    <w:pPr>
      <w:tabs>
        <w:tab w:val="center" w:pos="4680"/>
        <w:tab w:val="right" w:pos="9360"/>
      </w:tabs>
    </w:pPr>
    <w:rPr>
      <w:rFonts w:eastAsia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2B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2BC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B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A2BC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16"/>
      <w:szCs w:val="16"/>
      <w:u w:color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2BC8"/>
    <w:rPr>
      <w:rFonts w:ascii="Times New Roman" w:eastAsia="Arial Unicode MS" w:hAnsi="Times New Roman" w:cs="Arial Unicode MS"/>
      <w:color w:val="000000"/>
      <w:sz w:val="16"/>
      <w:szCs w:val="16"/>
      <w:u w:color="000000"/>
      <w:lang w:val="en-US" w:eastAsia="en-US" w:bidi="ar-SA"/>
    </w:rPr>
  </w:style>
  <w:style w:type="character" w:customStyle="1" w:styleId="Hyperlink0">
    <w:name w:val="Hyperlink.0"/>
    <w:basedOn w:val="DefaultParagraphFont"/>
    <w:uiPriority w:val="99"/>
    <w:rsid w:val="004A2BC8"/>
    <w:rPr>
      <w:rFonts w:cs="Times New Roman"/>
      <w:color w:val="4F81BC"/>
      <w:u w:color="4F81B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simaging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simaging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179</Words>
  <Characters>1024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Michelle</cp:lastModifiedBy>
  <cp:revision>4</cp:revision>
  <dcterms:created xsi:type="dcterms:W3CDTF">2019-04-23T21:51:00Z</dcterms:created>
  <dcterms:modified xsi:type="dcterms:W3CDTF">2019-05-13T03:50:00Z</dcterms:modified>
</cp:coreProperties>
</file>